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5" w:rsidRDefault="003450E5" w:rsidP="003450E5">
      <w:pPr>
        <w:pStyle w:val="ProtokolltextLeuzigen"/>
        <w:spacing w:after="0"/>
        <w:ind w:left="9912"/>
        <w:jc w:val="center"/>
        <w:rPr>
          <w:b/>
          <w:color w:val="00B050"/>
          <w:sz w:val="32"/>
          <w:szCs w:val="32"/>
        </w:rPr>
      </w:pPr>
      <w:r w:rsidRPr="00DB1131">
        <w:rPr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458CC" wp14:editId="435F5F74">
                <wp:simplePos x="0" y="0"/>
                <wp:positionH relativeFrom="column">
                  <wp:posOffset>6622254</wp:posOffset>
                </wp:positionH>
                <wp:positionV relativeFrom="paragraph">
                  <wp:posOffset>2540</wp:posOffset>
                </wp:positionV>
                <wp:extent cx="2292350" cy="2128520"/>
                <wp:effectExtent l="0" t="0" r="0" b="5080"/>
                <wp:wrapThrough wrapText="bothSides">
                  <wp:wrapPolygon edited="0">
                    <wp:start x="0" y="0"/>
                    <wp:lineTo x="0" y="21458"/>
                    <wp:lineTo x="21361" y="21458"/>
                    <wp:lineTo x="2136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E5" w:rsidRDefault="003450E5" w:rsidP="003450E5">
                            <w:r w:rsidRPr="003450E5">
                              <w:drawing>
                                <wp:inline distT="0" distB="0" distL="0" distR="0">
                                  <wp:extent cx="2171630" cy="2006221"/>
                                  <wp:effectExtent l="0" t="0" r="63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59" cy="2018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58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21.45pt;margin-top:.2pt;width:180.5pt;height:1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" stroked="f">
                <v:textbox>
                  <w:txbxContent>
                    <w:p w:rsidR="003450E5" w:rsidRDefault="003450E5" w:rsidP="003450E5">
                      <w:r w:rsidRPr="003450E5">
                        <w:drawing>
                          <wp:inline distT="0" distB="0" distL="0" distR="0">
                            <wp:extent cx="2171630" cy="2006221"/>
                            <wp:effectExtent l="0" t="0" r="63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59" cy="2018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450E5" w:rsidRDefault="003450E5" w:rsidP="003450E5">
      <w:pPr>
        <w:pStyle w:val="ProtokolltextLeuzigen"/>
        <w:spacing w:after="0"/>
        <w:ind w:left="708"/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p w:rsidR="003450E5" w:rsidRDefault="003450E5" w:rsidP="001B01D7">
      <w:pPr>
        <w:pStyle w:val="ProtokolltextLeuzigen"/>
        <w:spacing w:after="0"/>
        <w:ind w:left="708"/>
        <w:jc w:val="center"/>
        <w:rPr>
          <w:b/>
          <w:color w:val="00B050"/>
          <w:sz w:val="32"/>
          <w:szCs w:val="32"/>
        </w:rPr>
      </w:pPr>
    </w:p>
    <w:p w:rsidR="003450E5" w:rsidRDefault="003450E5" w:rsidP="003450E5">
      <w:pPr>
        <w:pStyle w:val="ProtokolltextLeuzigen"/>
        <w:spacing w:after="0"/>
        <w:ind w:left="708"/>
        <w:jc w:val="center"/>
        <w:rPr>
          <w:b/>
          <w:color w:val="00B050"/>
          <w:sz w:val="32"/>
          <w:szCs w:val="32"/>
        </w:rPr>
      </w:pPr>
    </w:p>
    <w:p w:rsidR="003450E5" w:rsidRPr="001B01D7" w:rsidRDefault="003450E5" w:rsidP="003450E5">
      <w:pPr>
        <w:pStyle w:val="ProtokolltextLeuzigen"/>
        <w:spacing w:after="0"/>
        <w:ind w:left="708"/>
        <w:jc w:val="center"/>
        <w:rPr>
          <w:b/>
          <w:color w:val="00B050"/>
          <w:sz w:val="48"/>
          <w:szCs w:val="48"/>
        </w:rPr>
      </w:pPr>
      <w:r w:rsidRPr="001B01D7">
        <w:rPr>
          <w:b/>
          <w:color w:val="00B050"/>
          <w:sz w:val="48"/>
          <w:szCs w:val="48"/>
        </w:rPr>
        <w:t>Grünabfuhr – Jahresvignetten</w:t>
      </w:r>
      <w:r w:rsidRPr="001B01D7">
        <w:rPr>
          <w:b/>
          <w:color w:val="00B050"/>
          <w:sz w:val="48"/>
          <w:szCs w:val="48"/>
        </w:rPr>
        <w:tab/>
      </w:r>
      <w:r w:rsidRPr="001B01D7">
        <w:rPr>
          <w:b/>
          <w:color w:val="00B050"/>
          <w:sz w:val="48"/>
          <w:szCs w:val="48"/>
        </w:rPr>
        <w:tab/>
      </w:r>
      <w:r w:rsidRPr="001B01D7">
        <w:rPr>
          <w:sz w:val="48"/>
          <w:szCs w:val="48"/>
        </w:rPr>
        <w:t xml:space="preserve"> </w:t>
      </w:r>
    </w:p>
    <w:p w:rsidR="003450E5" w:rsidRDefault="003450E5" w:rsidP="003450E5">
      <w:pPr>
        <w:pStyle w:val="ProtokolltextLeuzigen"/>
        <w:spacing w:after="0"/>
      </w:pPr>
    </w:p>
    <w:p w:rsidR="003450E5" w:rsidRDefault="003450E5" w:rsidP="003450E5">
      <w:pPr>
        <w:pStyle w:val="ProtokolltextLeuzigen"/>
        <w:spacing w:after="0"/>
      </w:pPr>
    </w:p>
    <w:p w:rsidR="003450E5" w:rsidRDefault="003450E5" w:rsidP="003450E5">
      <w:pPr>
        <w:pStyle w:val="ProtokolltextLeuzigen"/>
        <w:spacing w:after="0"/>
      </w:pPr>
    </w:p>
    <w:p w:rsidR="003450E5" w:rsidRDefault="003450E5" w:rsidP="003450E5">
      <w:pPr>
        <w:pStyle w:val="ProtokolltextLeuzigen"/>
        <w:spacing w:after="0"/>
      </w:pPr>
    </w:p>
    <w:p w:rsidR="003450E5" w:rsidRDefault="003450E5" w:rsidP="003450E5">
      <w:pPr>
        <w:pStyle w:val="ProtokolltextLeuzigen"/>
        <w:spacing w:after="0"/>
      </w:pPr>
    </w:p>
    <w:p w:rsidR="003450E5" w:rsidRDefault="003450E5" w:rsidP="003450E5">
      <w:pPr>
        <w:pStyle w:val="ProtokolltextLeuzigen"/>
        <w:spacing w:after="0"/>
      </w:pPr>
    </w:p>
    <w:p w:rsidR="003450E5" w:rsidRPr="003450E5" w:rsidRDefault="003450E5" w:rsidP="003450E5">
      <w:pPr>
        <w:rPr>
          <w:sz w:val="28"/>
          <w:szCs w:val="28"/>
        </w:rPr>
      </w:pPr>
      <w:r w:rsidRPr="003450E5">
        <w:rPr>
          <w:sz w:val="28"/>
          <w:szCs w:val="28"/>
        </w:rPr>
        <w:t xml:space="preserve">Seit letztem Jahr bieten wir für die Grünabfuhr Jahresvignetten pro Container an. </w:t>
      </w:r>
    </w:p>
    <w:p w:rsidR="003450E5" w:rsidRPr="003450E5" w:rsidRDefault="003450E5" w:rsidP="003450E5">
      <w:pPr>
        <w:pStyle w:val="ProtokolltextLeuzigen"/>
        <w:spacing w:after="0"/>
        <w:rPr>
          <w:sz w:val="28"/>
          <w:szCs w:val="28"/>
        </w:rPr>
      </w:pPr>
      <w:r w:rsidRPr="003450E5">
        <w:rPr>
          <w:sz w:val="28"/>
          <w:szCs w:val="28"/>
        </w:rPr>
        <w:t>Die Kosten dafür sehen wie folgt aus:</w:t>
      </w:r>
    </w:p>
    <w:p w:rsidR="003450E5" w:rsidRPr="003450E5" w:rsidRDefault="003450E5" w:rsidP="003450E5">
      <w:pPr>
        <w:pStyle w:val="ProtokolltextLeuzigen"/>
        <w:spacing w:after="0"/>
        <w:rPr>
          <w:sz w:val="28"/>
          <w:szCs w:val="28"/>
        </w:rPr>
      </w:pPr>
    </w:p>
    <w:p w:rsidR="003450E5" w:rsidRPr="003450E5" w:rsidRDefault="003450E5" w:rsidP="003450E5">
      <w:pPr>
        <w:pStyle w:val="ProtokolltextLeuzigen"/>
        <w:tabs>
          <w:tab w:val="left" w:pos="2835"/>
          <w:tab w:val="left" w:pos="5103"/>
          <w:tab w:val="right" w:pos="6804"/>
          <w:tab w:val="left" w:pos="7938"/>
          <w:tab w:val="left" w:pos="9923"/>
          <w:tab w:val="right" w:pos="11340"/>
        </w:tabs>
        <w:spacing w:after="0"/>
        <w:rPr>
          <w:sz w:val="28"/>
          <w:szCs w:val="28"/>
        </w:rPr>
      </w:pPr>
      <w:r w:rsidRPr="003450E5">
        <w:rPr>
          <w:sz w:val="28"/>
          <w:szCs w:val="28"/>
        </w:rPr>
        <w:t>Jahresvignette</w:t>
      </w:r>
      <w:r w:rsidRPr="003450E5">
        <w:rPr>
          <w:sz w:val="28"/>
          <w:szCs w:val="28"/>
        </w:rPr>
        <w:tab/>
        <w:t>140 Liter</w:t>
      </w:r>
      <w:r w:rsidRPr="003450E5">
        <w:rPr>
          <w:sz w:val="28"/>
          <w:szCs w:val="28"/>
        </w:rPr>
        <w:tab/>
        <w:t>CHF</w:t>
      </w:r>
      <w:r w:rsidRPr="003450E5">
        <w:rPr>
          <w:sz w:val="28"/>
          <w:szCs w:val="28"/>
        </w:rPr>
        <w:tab/>
        <w:t>60.00</w:t>
      </w:r>
      <w:r w:rsidRPr="003450E5">
        <w:rPr>
          <w:sz w:val="28"/>
          <w:szCs w:val="28"/>
        </w:rPr>
        <w:tab/>
      </w:r>
      <w:r w:rsidRPr="003450E5">
        <w:rPr>
          <w:sz w:val="24"/>
        </w:rPr>
        <w:t>(Einzelvignette</w:t>
      </w:r>
      <w:r w:rsidRPr="003450E5">
        <w:rPr>
          <w:sz w:val="24"/>
        </w:rPr>
        <w:tab/>
      </w:r>
      <w:r w:rsidRPr="003450E5">
        <w:rPr>
          <w:sz w:val="24"/>
        </w:rPr>
        <w:t>CHF</w:t>
      </w:r>
      <w:r w:rsidRPr="003450E5">
        <w:rPr>
          <w:sz w:val="24"/>
        </w:rPr>
        <w:tab/>
        <w:t>5.00)</w:t>
      </w:r>
    </w:p>
    <w:p w:rsidR="003450E5" w:rsidRPr="003450E5" w:rsidRDefault="003450E5" w:rsidP="003450E5">
      <w:pPr>
        <w:pStyle w:val="ProtokolltextLeuzigen"/>
        <w:tabs>
          <w:tab w:val="left" w:pos="2835"/>
          <w:tab w:val="left" w:pos="5103"/>
          <w:tab w:val="right" w:pos="6804"/>
          <w:tab w:val="left" w:pos="7938"/>
          <w:tab w:val="left" w:pos="9923"/>
          <w:tab w:val="right" w:pos="11340"/>
        </w:tabs>
        <w:spacing w:after="0"/>
        <w:rPr>
          <w:sz w:val="24"/>
        </w:rPr>
      </w:pPr>
      <w:r w:rsidRPr="003450E5">
        <w:rPr>
          <w:sz w:val="28"/>
          <w:szCs w:val="28"/>
        </w:rPr>
        <w:tab/>
        <w:t>240 Liter</w:t>
      </w:r>
      <w:r w:rsidRPr="003450E5">
        <w:rPr>
          <w:sz w:val="28"/>
          <w:szCs w:val="28"/>
        </w:rPr>
        <w:tab/>
        <w:t xml:space="preserve">CHF </w:t>
      </w:r>
      <w:r w:rsidRPr="003450E5">
        <w:rPr>
          <w:sz w:val="28"/>
          <w:szCs w:val="28"/>
        </w:rPr>
        <w:tab/>
        <w:t>95.00</w:t>
      </w:r>
      <w:r w:rsidRPr="003450E5">
        <w:rPr>
          <w:sz w:val="28"/>
          <w:szCs w:val="28"/>
        </w:rPr>
        <w:tab/>
      </w:r>
      <w:r w:rsidRPr="003450E5">
        <w:rPr>
          <w:sz w:val="24"/>
        </w:rPr>
        <w:t>(Einzelvignette</w:t>
      </w:r>
      <w:r w:rsidRPr="003450E5">
        <w:rPr>
          <w:sz w:val="24"/>
        </w:rPr>
        <w:tab/>
        <w:t>CHF</w:t>
      </w:r>
      <w:r w:rsidRPr="003450E5">
        <w:rPr>
          <w:sz w:val="24"/>
        </w:rPr>
        <w:tab/>
        <w:t>8.00)</w:t>
      </w:r>
    </w:p>
    <w:p w:rsidR="003450E5" w:rsidRPr="003450E5" w:rsidRDefault="003450E5" w:rsidP="003450E5">
      <w:pPr>
        <w:pStyle w:val="ProtokolltextLeuzigen"/>
        <w:tabs>
          <w:tab w:val="left" w:pos="2835"/>
          <w:tab w:val="left" w:pos="5103"/>
          <w:tab w:val="right" w:pos="6804"/>
          <w:tab w:val="left" w:pos="7938"/>
          <w:tab w:val="left" w:pos="9923"/>
          <w:tab w:val="right" w:pos="11340"/>
        </w:tabs>
        <w:spacing w:after="0"/>
        <w:rPr>
          <w:sz w:val="24"/>
        </w:rPr>
      </w:pPr>
      <w:r w:rsidRPr="003450E5">
        <w:rPr>
          <w:sz w:val="28"/>
          <w:szCs w:val="28"/>
        </w:rPr>
        <w:tab/>
        <w:t>800 Liter</w:t>
      </w:r>
      <w:r w:rsidRPr="003450E5">
        <w:rPr>
          <w:sz w:val="28"/>
          <w:szCs w:val="28"/>
        </w:rPr>
        <w:tab/>
        <w:t>CHF</w:t>
      </w:r>
      <w:r w:rsidRPr="003450E5">
        <w:rPr>
          <w:sz w:val="28"/>
          <w:szCs w:val="28"/>
        </w:rPr>
        <w:tab/>
        <w:t>330.00</w:t>
      </w:r>
      <w:r w:rsidRPr="003450E5">
        <w:rPr>
          <w:sz w:val="28"/>
          <w:szCs w:val="28"/>
        </w:rPr>
        <w:tab/>
      </w:r>
      <w:r w:rsidRPr="003450E5">
        <w:rPr>
          <w:sz w:val="24"/>
        </w:rPr>
        <w:t>(Einzelvignette</w:t>
      </w:r>
      <w:r w:rsidRPr="003450E5">
        <w:rPr>
          <w:sz w:val="24"/>
        </w:rPr>
        <w:tab/>
        <w:t>CHF</w:t>
      </w:r>
      <w:r w:rsidRPr="003450E5">
        <w:rPr>
          <w:sz w:val="24"/>
        </w:rPr>
        <w:tab/>
        <w:t>28.00)</w:t>
      </w:r>
    </w:p>
    <w:p w:rsidR="003450E5" w:rsidRPr="003450E5" w:rsidRDefault="003450E5" w:rsidP="003450E5">
      <w:pPr>
        <w:pStyle w:val="ProtokolltextLeuzigen"/>
        <w:tabs>
          <w:tab w:val="left" w:pos="2835"/>
          <w:tab w:val="left" w:pos="4962"/>
          <w:tab w:val="right" w:pos="6237"/>
        </w:tabs>
        <w:spacing w:after="0"/>
        <w:rPr>
          <w:sz w:val="28"/>
          <w:szCs w:val="28"/>
        </w:rPr>
      </w:pPr>
    </w:p>
    <w:p w:rsidR="003450E5" w:rsidRPr="003450E5" w:rsidRDefault="003450E5" w:rsidP="003450E5">
      <w:pPr>
        <w:pStyle w:val="ProtokolltextLeuzigen"/>
        <w:tabs>
          <w:tab w:val="left" w:pos="2835"/>
          <w:tab w:val="left" w:pos="4962"/>
          <w:tab w:val="right" w:pos="6237"/>
        </w:tabs>
        <w:spacing w:after="0"/>
        <w:rPr>
          <w:sz w:val="28"/>
          <w:szCs w:val="28"/>
        </w:rPr>
      </w:pPr>
      <w:r w:rsidRPr="003450E5">
        <w:rPr>
          <w:sz w:val="28"/>
          <w:szCs w:val="28"/>
        </w:rPr>
        <w:t>Das sind Ihre Vorteile:</w:t>
      </w:r>
    </w:p>
    <w:p w:rsidR="003450E5" w:rsidRPr="003450E5" w:rsidRDefault="003450E5" w:rsidP="003450E5">
      <w:pPr>
        <w:pStyle w:val="ProtokolltextLeuzigen"/>
        <w:numPr>
          <w:ilvl w:val="0"/>
          <w:numId w:val="48"/>
        </w:numPr>
        <w:tabs>
          <w:tab w:val="left" w:pos="2835"/>
          <w:tab w:val="left" w:pos="4962"/>
          <w:tab w:val="right" w:pos="6237"/>
        </w:tabs>
        <w:spacing w:after="0"/>
        <w:rPr>
          <w:sz w:val="28"/>
          <w:szCs w:val="28"/>
        </w:rPr>
      </w:pPr>
      <w:r w:rsidRPr="003450E5">
        <w:rPr>
          <w:sz w:val="28"/>
          <w:szCs w:val="28"/>
        </w:rPr>
        <w:t xml:space="preserve">Sie sparen je nach </w:t>
      </w:r>
      <w:proofErr w:type="spellStart"/>
      <w:r w:rsidRPr="003450E5">
        <w:rPr>
          <w:sz w:val="28"/>
          <w:szCs w:val="28"/>
        </w:rPr>
        <w:t>Grösse</w:t>
      </w:r>
      <w:proofErr w:type="spellEnd"/>
      <w:r w:rsidRPr="003450E5">
        <w:rPr>
          <w:sz w:val="28"/>
          <w:szCs w:val="28"/>
        </w:rPr>
        <w:t xml:space="preserve"> des Containers zwischen CHF 10.00 bis CHF 62.00 jährlich, wenn Sie Ihren Container jedes Mal leeren lassen.</w:t>
      </w:r>
    </w:p>
    <w:p w:rsidR="003450E5" w:rsidRPr="003450E5" w:rsidRDefault="003450E5" w:rsidP="003450E5">
      <w:pPr>
        <w:pStyle w:val="ProtokolltextLeuzigen"/>
        <w:numPr>
          <w:ilvl w:val="0"/>
          <w:numId w:val="48"/>
        </w:numPr>
        <w:tabs>
          <w:tab w:val="left" w:pos="2835"/>
          <w:tab w:val="left" w:pos="4962"/>
          <w:tab w:val="right" w:pos="6237"/>
        </w:tabs>
        <w:spacing w:after="0"/>
        <w:rPr>
          <w:sz w:val="28"/>
          <w:szCs w:val="28"/>
        </w:rPr>
      </w:pPr>
      <w:r w:rsidRPr="003450E5">
        <w:rPr>
          <w:sz w:val="28"/>
          <w:szCs w:val="28"/>
        </w:rPr>
        <w:t>Sie müssen nur einmal im Jahr an das Besorgen der Jahresvignette denken.</w:t>
      </w:r>
    </w:p>
    <w:p w:rsidR="003450E5" w:rsidRDefault="003450E5" w:rsidP="003450E5">
      <w:pPr>
        <w:pStyle w:val="ProtokolltextLeuzigen"/>
        <w:numPr>
          <w:ilvl w:val="0"/>
          <w:numId w:val="48"/>
        </w:numPr>
        <w:tabs>
          <w:tab w:val="left" w:pos="2835"/>
          <w:tab w:val="left" w:pos="4962"/>
          <w:tab w:val="right" w:pos="6237"/>
        </w:tabs>
        <w:spacing w:after="0"/>
      </w:pPr>
      <w:r w:rsidRPr="003450E5">
        <w:rPr>
          <w:sz w:val="28"/>
          <w:szCs w:val="28"/>
        </w:rPr>
        <w:t>Sie können Ihren Container auch einmal leeren lassen, wenn er noch nicht ganz gefüllt ist; z.B. im Sommer, wenn es warm ist und der Container allenfalls bereits zu stinken anfängt.</w:t>
      </w:r>
    </w:p>
    <w:p w:rsidR="008F52AF" w:rsidRPr="003450E5" w:rsidRDefault="008F52AF" w:rsidP="003450E5"/>
    <w:sectPr w:rsidR="008F52AF" w:rsidRPr="003450E5" w:rsidSect="003450E5">
      <w:head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418" w:left="1134" w:header="14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E5" w:rsidRDefault="003450E5" w:rsidP="00F657BF">
      <w:r>
        <w:separator/>
      </w:r>
    </w:p>
  </w:endnote>
  <w:endnote w:type="continuationSeparator" w:id="0">
    <w:p w:rsidR="003450E5" w:rsidRDefault="003450E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Pr="008C6C46" w:rsidRDefault="009C52C3" w:rsidP="008C6C46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76E3AF4" wp14:editId="4AD86686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4294800" cy="162000"/>
              <wp:effectExtent l="0" t="0" r="10795" b="9525"/>
              <wp:wrapNone/>
              <wp:docPr id="1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8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Fusszeile neutral"/>
                            <w:id w:val="393779736"/>
                            <w:dataBinding w:xpath="//Text[@id='CustomElements.Fusszeile neutral']" w:storeItemID="{7C7B85AB-661F-4152-9509-F32DF4308FB2}"/>
                            <w:text w:multiLine="1"/>
                          </w:sdtPr>
                          <w:sdtEndPr/>
                          <w:sdtContent>
                            <w:p w:rsidR="003D12AC" w:rsidRDefault="00B04CDD" w:rsidP="003D12AC">
                              <w:pPr>
                                <w:pStyle w:val="Fuzeile"/>
                              </w:pPr>
                              <w:r>
                                <w:t>Unterdorfstrasse 12, CH-3296 Arch, Telefon 032 679 33 22, gemeinde@arch-be.ch, www.arch-be.ch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E3A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170.05?62.35" style="position:absolute;margin-left:70.9pt;margin-top:796.65pt;width:338.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" filled="f" stroked="f" strokeweight=".5pt">
              <v:textbox inset="0,0,0,0">
                <w:txbxContent>
                  <w:sdt>
                    <w:sdtPr>
                      <w:alias w:val="CustomElements.Fusszeile neutral"/>
                      <w:id w:val="393779736"/>
                      <w:dataBinding w:xpath="//Text[@id='CustomElements.Fusszeile neutral']" w:storeItemID="{7C7B85AB-661F-4152-9509-F32DF4308FB2}"/>
                      <w:text w:multiLine="1"/>
                    </w:sdtPr>
                    <w:sdtEndPr/>
                    <w:sdtContent>
                      <w:p w:rsidR="003D12AC" w:rsidRDefault="00B04CDD" w:rsidP="003D12AC">
                        <w:pPr>
                          <w:pStyle w:val="Fuzeile"/>
                        </w:pPr>
                        <w:r>
                          <w:t>Unterdorfstrasse 12, CH-3296 Arch, Telefon 032 679 33 22, gemeinde@arch-be.ch, www.arch-be.ch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E5" w:rsidRDefault="003450E5" w:rsidP="00F657BF">
      <w:r>
        <w:separator/>
      </w:r>
    </w:p>
  </w:footnote>
  <w:footnote w:type="continuationSeparator" w:id="0">
    <w:p w:rsidR="003450E5" w:rsidRDefault="003450E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BF" w:rsidRPr="00EC5D14" w:rsidRDefault="009C52C3" w:rsidP="009A2C7E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5E865BD4" wp14:editId="637DAE61">
              <wp:simplePos x="0" y="0"/>
              <wp:positionH relativeFrom="page">
                <wp:posOffset>6355080</wp:posOffset>
              </wp:positionH>
              <wp:positionV relativeFrom="page">
                <wp:posOffset>10117455</wp:posOffset>
              </wp:positionV>
              <wp:extent cx="525600" cy="151200"/>
              <wp:effectExtent l="0" t="0" r="8255" b="1270"/>
              <wp:wrapNone/>
              <wp:docPr id="8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00" cy="15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2228261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3D12AC" w:rsidRDefault="009C52C3" w:rsidP="003D12AC">
                              <w:pPr>
                                <w:pStyle w:val="Fuzeile"/>
                              </w:pPr>
                              <w:r>
                                <w:t xml:space="preserve">Seite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8D73D0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3D12AC" w:rsidRDefault="009C52C3" w:rsidP="003D12AC">
                          <w:pPr>
                            <w:jc w:val="right"/>
                          </w:pPr>
                        </w:p>
                        <w:p w:rsidR="003D12AC" w:rsidRDefault="009C52C3" w:rsidP="003D12AC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65BD4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7" type="#_x0000_t202" alt="170.05?62.35" style="position:absolute;left:0;text-align:left;margin-left:500.4pt;margin-top:796.65pt;width:41.4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" filled="f" stroked="f" strokeweight=".5pt">
              <v:textbox inset="0,0,0,0">
                <w:txbxContent>
                  <w:sdt>
                    <w:sdtPr>
                      <w:id w:val="-32228261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3D12AC" w:rsidRDefault="009C52C3" w:rsidP="003D12AC">
                        <w:pPr>
                          <w:pStyle w:val="Fuzeile"/>
                        </w:pPr>
                        <w:r>
                          <w:t xml:space="preserve">Seite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8D73D0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3D12AC" w:rsidRDefault="009C52C3" w:rsidP="003D12AC">
                    <w:pPr>
                      <w:jc w:val="right"/>
                    </w:pPr>
                  </w:p>
                  <w:p w:rsidR="003D12AC" w:rsidRDefault="009C52C3" w:rsidP="003D12AC">
                    <w:pPr>
                      <w:pStyle w:val="Fu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EF0C666" wp14:editId="05F8177E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4294800" cy="162000"/>
              <wp:effectExtent l="0" t="0" r="10795" b="9525"/>
              <wp:wrapNone/>
              <wp:docPr id="9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8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Fusszeile neutral"/>
                            <w:id w:val="-478918788"/>
                            <w:dataBinding w:xpath="//Text[@id='CustomElements.Fusszeile neutral']" w:storeItemID="{7C7B85AB-661F-4152-9509-F32DF4308FB2}"/>
                            <w:text w:multiLine="1"/>
                          </w:sdtPr>
                          <w:sdtEndPr/>
                          <w:sdtContent>
                            <w:p w:rsidR="009A2C7E" w:rsidRDefault="00B04CDD" w:rsidP="003D12AC">
                              <w:pPr>
                                <w:pStyle w:val="Fuzeile"/>
                              </w:pPr>
                              <w:r>
                                <w:t>Unterdorfstrasse 12, CH-3296 Arch, Telefon 032 679 33 22, gemeinde@arch-be.ch, www.arch-be.ch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0C666" id="_x0000_s1028" type="#_x0000_t202" alt="170.05?62.35" style="position:absolute;left:0;text-align:left;margin-left:70.9pt;margin-top:796.65pt;width:338.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" filled="f" stroked="f" strokeweight=".5pt">
              <v:textbox inset="0,0,0,0">
                <w:txbxContent>
                  <w:sdt>
                    <w:sdtPr>
                      <w:alias w:val="CustomElements.Fusszeile neutral"/>
                      <w:id w:val="-478918788"/>
                      <w:dataBinding w:xpath="//Text[@id='CustomElements.Fusszeile neutral']" w:storeItemID="{7C7B85AB-661F-4152-9509-F32DF4308FB2}"/>
                      <w:text w:multiLine="1"/>
                    </w:sdtPr>
                    <w:sdtEndPr/>
                    <w:sdtContent>
                      <w:p w:rsidR="009A2C7E" w:rsidRDefault="00B04CDD" w:rsidP="003D12AC">
                        <w:pPr>
                          <w:pStyle w:val="Fuzeile"/>
                        </w:pPr>
                        <w:r>
                          <w:t>Unterdorfstrasse 12, CH-3296 Arch, Telefon 032 679 33 22, gemeinde@arch-be.ch, www.arch-be.ch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C5655A" w:rsidTr="00C5655A">
      <w:trPr>
        <w:trHeight w:val="227"/>
      </w:trPr>
      <w:tc>
        <w:tcPr>
          <w:tcW w:w="4530" w:type="dxa"/>
        </w:tcPr>
        <w:p w:rsidR="00C5655A" w:rsidRDefault="009C52C3" w:rsidP="00DA2879"/>
      </w:tc>
      <w:tc>
        <w:tcPr>
          <w:tcW w:w="4530" w:type="dxa"/>
        </w:tcPr>
        <w:p w:rsidR="00C5655A" w:rsidRDefault="009C52C3" w:rsidP="00DA2879"/>
      </w:tc>
    </w:tr>
  </w:tbl>
  <w:p w:rsidR="00D97989" w:rsidRPr="00DA2879" w:rsidRDefault="009C52C3" w:rsidP="00C5655A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2C6828E" wp14:editId="548B4C97">
              <wp:simplePos x="0" y="0"/>
              <wp:positionH relativeFrom="margin">
                <wp:align>left</wp:align>
              </wp:positionH>
              <wp:positionV relativeFrom="page">
                <wp:posOffset>900430</wp:posOffset>
              </wp:positionV>
              <wp:extent cx="3437890" cy="170180"/>
              <wp:effectExtent l="0" t="0" r="10160" b="1270"/>
              <wp:wrapNone/>
              <wp:docPr id="10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89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Profile.Org.Title"/>
                            <w:id w:val="-221363983"/>
                            <w:dataBinding w:xpath="//Text[@id='Profile.Org.Title']" w:storeItemID="{7C7B85AB-661F-4152-9509-F32DF4308FB2}"/>
                            <w:text w:multiLine="1"/>
                          </w:sdtPr>
                          <w:sdtEndPr/>
                          <w:sdtContent>
                            <w:p w:rsidR="00540E55" w:rsidRDefault="009C52C3" w:rsidP="00540E55">
                              <w:pPr>
                                <w:pStyle w:val="KeinLeerraum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Einwohnergemeinde Arch</w:t>
                              </w:r>
                            </w:p>
                          </w:sdtContent>
                        </w:sdt>
                        <w:p w:rsidR="00540E55" w:rsidRDefault="009C52C3" w:rsidP="00540E55">
                          <w:pPr>
                            <w:pStyle w:val="KeinLeerraum"/>
                            <w:rPr>
                              <w:b/>
                            </w:rPr>
                          </w:pPr>
                        </w:p>
                        <w:p w:rsidR="00B75B02" w:rsidRPr="00B75B02" w:rsidRDefault="009C52C3" w:rsidP="00F02D2B">
                          <w:pPr>
                            <w:pStyle w:val="KopfzeileAnschriftSachbearbeiterGesch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682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170.05?62.35" style="position:absolute;margin-left:0;margin-top:70.9pt;width:270.7pt;height:1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" filled="f" stroked="f" strokeweight=".5pt">
              <v:textbox inset="0,0,0,0">
                <w:txbxContent>
                  <w:sdt>
                    <w:sdtPr>
                      <w:rPr>
                        <w:b/>
                      </w:rPr>
                      <w:alias w:val="Profile.Org.Title"/>
                      <w:id w:val="-221363983"/>
                      <w:dataBinding w:xpath="//Text[@id='Profile.Org.Title']" w:storeItemID="{7C7B85AB-661F-4152-9509-F32DF4308FB2}"/>
                      <w:text w:multiLine="1"/>
                    </w:sdtPr>
                    <w:sdtEndPr/>
                    <w:sdtContent>
                      <w:p w:rsidR="00540E55" w:rsidRDefault="009C52C3" w:rsidP="00540E55">
                        <w:pPr>
                          <w:pStyle w:val="KeinLeerraum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Einwohnergemeinde Arch</w:t>
                        </w:r>
                      </w:p>
                    </w:sdtContent>
                  </w:sdt>
                  <w:p w:rsidR="00540E55" w:rsidRDefault="009C52C3" w:rsidP="00540E55">
                    <w:pPr>
                      <w:pStyle w:val="KeinLeerraum"/>
                      <w:rPr>
                        <w:b/>
                      </w:rPr>
                    </w:pPr>
                  </w:p>
                  <w:p w:rsidR="00B75B02" w:rsidRPr="00B75B02" w:rsidRDefault="009C52C3" w:rsidP="00F02D2B">
                    <w:pPr>
                      <w:pStyle w:val="KopfzeileAnschriftSachbearbeiterGeschf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margin">
                <wp:align>left</wp:align>
              </wp:positionH>
              <wp:positionV relativeFrom="page">
                <wp:posOffset>415925</wp:posOffset>
              </wp:positionV>
              <wp:extent cx="2451100" cy="443230"/>
              <wp:effectExtent l="0" t="0" r="6350" b="13970"/>
              <wp:wrapNone/>
              <wp:docPr id="11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9C52C3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04900" cy="371475"/>
                                <wp:effectExtent l="0" t="0" r="0" b="9525"/>
                                <wp:docPr id="12" name="ooImg_21433298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_x0000_s1030" type="#_x0000_t202" alt="170.05?62.35" style="position:absolute;margin-left:0;margin-top:32.75pt;width:193pt;height:3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" filled="f" stroked="f" strokeweight=".5pt">
              <v:textbox inset="0,0,0,0">
                <w:txbxContent>
                  <w:p w:rsidR="00206EC4" w:rsidRDefault="009C52C3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04900" cy="371475"/>
                          <wp:effectExtent l="0" t="0" r="0" b="9525"/>
                          <wp:docPr id="12" name="ooImg_21433298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4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771303178"/>
                            <w:dataBinding w:xpath="//Text[@id='CustomElements.Texts.Draft']" w:storeItemID="{7C7B85AB-661F-4152-9509-F32DF4308FB2}"/>
                            <w:text w:multiLine="1"/>
                          </w:sdtPr>
                          <w:sdtEndPr/>
                          <w:sdtContent>
                            <w:p w:rsidR="00E93620" w:rsidRPr="00E93620" w:rsidRDefault="009C52C3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1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DAbVBb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771303178"/>
                      <w:dataBinding w:xpath="//Text[@id='CustomElements.Texts.Draft']" w:storeItemID="{7C7B85AB-661F-4152-9509-F32DF4308FB2}"/>
                      <w:text w:multiLine="1"/>
                    </w:sdtPr>
                    <w:sdtEndPr/>
                    <w:sdtContent>
                      <w:p w:rsidR="00E93620" w:rsidRPr="00E93620" w:rsidRDefault="009C52C3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108"/>
    <w:multiLevelType w:val="hybridMultilevel"/>
    <w:tmpl w:val="9E362F70"/>
    <w:lvl w:ilvl="0" w:tplc="337C6E60">
      <w:start w:val="1"/>
      <w:numFmt w:val="upperRoman"/>
      <w:pStyle w:val="ListRoemisch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2318A52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DB6154F"/>
    <w:multiLevelType w:val="hybridMultilevel"/>
    <w:tmpl w:val="58C60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F6CC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E9548" w:tentative="1">
      <w:start w:val="1"/>
      <w:numFmt w:val="lowerLetter"/>
      <w:lvlText w:val="%2."/>
      <w:lvlJc w:val="left"/>
      <w:pPr>
        <w:ind w:left="1440" w:hanging="360"/>
      </w:pPr>
    </w:lvl>
    <w:lvl w:ilvl="2" w:tplc="63AC1B94" w:tentative="1">
      <w:start w:val="1"/>
      <w:numFmt w:val="lowerRoman"/>
      <w:lvlText w:val="%3."/>
      <w:lvlJc w:val="right"/>
      <w:pPr>
        <w:ind w:left="2160" w:hanging="180"/>
      </w:pPr>
    </w:lvl>
    <w:lvl w:ilvl="3" w:tplc="755E068C" w:tentative="1">
      <w:start w:val="1"/>
      <w:numFmt w:val="decimal"/>
      <w:lvlText w:val="%4."/>
      <w:lvlJc w:val="left"/>
      <w:pPr>
        <w:ind w:left="2880" w:hanging="360"/>
      </w:pPr>
    </w:lvl>
    <w:lvl w:ilvl="4" w:tplc="7430F9AC" w:tentative="1">
      <w:start w:val="1"/>
      <w:numFmt w:val="lowerLetter"/>
      <w:lvlText w:val="%5."/>
      <w:lvlJc w:val="left"/>
      <w:pPr>
        <w:ind w:left="3600" w:hanging="360"/>
      </w:pPr>
    </w:lvl>
    <w:lvl w:ilvl="5" w:tplc="BCD83914" w:tentative="1">
      <w:start w:val="1"/>
      <w:numFmt w:val="lowerRoman"/>
      <w:lvlText w:val="%6."/>
      <w:lvlJc w:val="right"/>
      <w:pPr>
        <w:ind w:left="4320" w:hanging="180"/>
      </w:pPr>
    </w:lvl>
    <w:lvl w:ilvl="6" w:tplc="2C4828B0" w:tentative="1">
      <w:start w:val="1"/>
      <w:numFmt w:val="decimal"/>
      <w:lvlText w:val="%7."/>
      <w:lvlJc w:val="left"/>
      <w:pPr>
        <w:ind w:left="5040" w:hanging="360"/>
      </w:pPr>
    </w:lvl>
    <w:lvl w:ilvl="7" w:tplc="327048E6" w:tentative="1">
      <w:start w:val="1"/>
      <w:numFmt w:val="lowerLetter"/>
      <w:lvlText w:val="%8."/>
      <w:lvlJc w:val="left"/>
      <w:pPr>
        <w:ind w:left="5760" w:hanging="360"/>
      </w:pPr>
    </w:lvl>
    <w:lvl w:ilvl="8" w:tplc="1DE67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E54232"/>
    <w:multiLevelType w:val="hybridMultilevel"/>
    <w:tmpl w:val="531A687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64C4795"/>
    <w:multiLevelType w:val="singleLevel"/>
    <w:tmpl w:val="EE5A7762"/>
    <w:lvl w:ilvl="0">
      <w:start w:val="1"/>
      <w:numFmt w:val="lowerLetter"/>
      <w:pStyle w:val="ListAlphabetic"/>
      <w:lvlText w:val="%1."/>
      <w:lvlJc w:val="left"/>
      <w:pPr>
        <w:ind w:left="785" w:hanging="360"/>
      </w:pPr>
      <w:rPr>
        <w:rFonts w:hint="default"/>
      </w:rPr>
    </w:lvl>
  </w:abstractNum>
  <w:abstractNum w:abstractNumId="31" w15:restartNumberingAfterBreak="0">
    <w:nsid w:val="370B72C1"/>
    <w:multiLevelType w:val="multilevel"/>
    <w:tmpl w:val="48C89638"/>
    <w:numStyleLink w:val="ListLineList"/>
  </w:abstractNum>
  <w:abstractNum w:abstractNumId="32" w15:restartNumberingAfterBreak="0">
    <w:nsid w:val="3E1E3780"/>
    <w:multiLevelType w:val="hybridMultilevel"/>
    <w:tmpl w:val="E634078C"/>
    <w:lvl w:ilvl="0" w:tplc="02B66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9D524CC"/>
    <w:multiLevelType w:val="multilevel"/>
    <w:tmpl w:val="953CA1B2"/>
    <w:numStyleLink w:val="HeadingList"/>
  </w:abstractNum>
  <w:abstractNum w:abstractNumId="35" w15:restartNumberingAfterBreak="0">
    <w:nsid w:val="51E61E23"/>
    <w:multiLevelType w:val="multilevel"/>
    <w:tmpl w:val="48C89638"/>
    <w:numStyleLink w:val="ListLineList"/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5F3B1A7F"/>
    <w:multiLevelType w:val="hybridMultilevel"/>
    <w:tmpl w:val="B260B2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32B7F"/>
    <w:multiLevelType w:val="multilevel"/>
    <w:tmpl w:val="953CA1B2"/>
    <w:numStyleLink w:val="HeadingList"/>
  </w:abstractNum>
  <w:abstractNum w:abstractNumId="42" w15:restartNumberingAfterBreak="0">
    <w:nsid w:val="64375C55"/>
    <w:multiLevelType w:val="hybridMultilevel"/>
    <w:tmpl w:val="DE223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37"/>
  </w:num>
  <w:num w:numId="8">
    <w:abstractNumId w:val="4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3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3"/>
  </w:num>
  <w:num w:numId="21">
    <w:abstractNumId w:val="18"/>
  </w:num>
  <w:num w:numId="22">
    <w:abstractNumId w:val="25"/>
  </w:num>
  <w:num w:numId="23">
    <w:abstractNumId w:val="33"/>
  </w:num>
  <w:num w:numId="24">
    <w:abstractNumId w:val="23"/>
  </w:num>
  <w:num w:numId="25">
    <w:abstractNumId w:val="22"/>
  </w:num>
  <w:num w:numId="26">
    <w:abstractNumId w:val="27"/>
  </w:num>
  <w:num w:numId="27">
    <w:abstractNumId w:val="29"/>
  </w:num>
  <w:num w:numId="28">
    <w:abstractNumId w:val="26"/>
  </w:num>
  <w:num w:numId="29">
    <w:abstractNumId w:val="15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</w:num>
  <w:num w:numId="35">
    <w:abstractNumId w:val="13"/>
  </w:num>
  <w:num w:numId="36">
    <w:abstractNumId w:val="41"/>
  </w:num>
  <w:num w:numId="37">
    <w:abstractNumId w:val="35"/>
  </w:num>
  <w:num w:numId="38">
    <w:abstractNumId w:val="39"/>
  </w:num>
  <w:num w:numId="39">
    <w:abstractNumId w:val="34"/>
  </w:num>
  <w:num w:numId="40">
    <w:abstractNumId w:val="30"/>
  </w:num>
  <w:num w:numId="41">
    <w:abstractNumId w:val="12"/>
  </w:num>
  <w:num w:numId="42">
    <w:abstractNumId w:val="31"/>
  </w:num>
  <w:num w:numId="43">
    <w:abstractNumId w:val="10"/>
  </w:num>
  <w:num w:numId="44">
    <w:abstractNumId w:val="28"/>
  </w:num>
  <w:num w:numId="45">
    <w:abstractNumId w:val="19"/>
  </w:num>
  <w:num w:numId="46">
    <w:abstractNumId w:val="40"/>
  </w:num>
  <w:num w:numId="47">
    <w:abstractNumId w:val="4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5"/>
    <w:rsid w:val="000004C8"/>
    <w:rsid w:val="00054452"/>
    <w:rsid w:val="00063D88"/>
    <w:rsid w:val="000C2189"/>
    <w:rsid w:val="0018154C"/>
    <w:rsid w:val="001967B1"/>
    <w:rsid w:val="001B01D7"/>
    <w:rsid w:val="001E5D0D"/>
    <w:rsid w:val="0026287C"/>
    <w:rsid w:val="002B5D9F"/>
    <w:rsid w:val="002E4692"/>
    <w:rsid w:val="003450E5"/>
    <w:rsid w:val="00366DAD"/>
    <w:rsid w:val="003E4CFB"/>
    <w:rsid w:val="003F476A"/>
    <w:rsid w:val="00597A51"/>
    <w:rsid w:val="005F74E9"/>
    <w:rsid w:val="00615374"/>
    <w:rsid w:val="0065738A"/>
    <w:rsid w:val="006E023F"/>
    <w:rsid w:val="006E7A59"/>
    <w:rsid w:val="00737028"/>
    <w:rsid w:val="007E28C8"/>
    <w:rsid w:val="0081637C"/>
    <w:rsid w:val="008F52AF"/>
    <w:rsid w:val="0097769A"/>
    <w:rsid w:val="009C52C3"/>
    <w:rsid w:val="00AB286A"/>
    <w:rsid w:val="00AC1C7A"/>
    <w:rsid w:val="00B04CDD"/>
    <w:rsid w:val="00B11F4D"/>
    <w:rsid w:val="00B229F4"/>
    <w:rsid w:val="00D0078C"/>
    <w:rsid w:val="00D62055"/>
    <w:rsid w:val="00D70CD8"/>
    <w:rsid w:val="00DD2EE5"/>
    <w:rsid w:val="00E914D3"/>
    <w:rsid w:val="00EB088A"/>
    <w:rsid w:val="00F02124"/>
    <w:rsid w:val="00F475A8"/>
    <w:rsid w:val="00F657BF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0DE292"/>
  <w15:docId w15:val="{2E526338-F788-4C52-A93D-C9174EC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0E5"/>
    <w:pPr>
      <w:spacing w:after="160" w:line="259" w:lineRule="auto"/>
    </w:pPr>
    <w:rPr>
      <w:rFonts w:ascii="Arial" w:hAnsi="Arial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0D34F3"/>
    <w:rPr>
      <w:b/>
      <w:sz w:val="24"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hAnsiTheme="majorHAns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8820F1"/>
    <w:pPr>
      <w:numPr>
        <w:numId w:val="40"/>
      </w:numPr>
      <w:spacing w:before="120"/>
    </w:pPr>
  </w:style>
  <w:style w:type="paragraph" w:styleId="Listenabsatz">
    <w:name w:val="List Paragraph"/>
    <w:basedOn w:val="Standard"/>
    <w:link w:val="ListenabsatzZchn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1F6052"/>
    <w:pPr>
      <w:numPr>
        <w:numId w:val="41"/>
      </w:numPr>
      <w:spacing w:before="120"/>
      <w:ind w:left="567" w:hanging="567"/>
      <w:outlineLvl w:val="0"/>
    </w:pPr>
    <w:rPr>
      <w:b/>
    </w:r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D67C9D"/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6740B"/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6740B"/>
    <w:rPr>
      <w:sz w:val="15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Kopfzeile Anschrift Gemeinde"/>
    <w:basedOn w:val="KeinLeerraum"/>
    <w:link w:val="KopfzeileZchn"/>
    <w:uiPriority w:val="99"/>
    <w:unhideWhenUsed/>
    <w:rsid w:val="00AA1C6B"/>
    <w:pPr>
      <w:tabs>
        <w:tab w:val="center" w:pos="4536"/>
        <w:tab w:val="right" w:pos="9072"/>
      </w:tabs>
      <w:spacing w:line="259" w:lineRule="auto"/>
    </w:pPr>
    <w:rPr>
      <w:sz w:val="18"/>
    </w:rPr>
  </w:style>
  <w:style w:type="character" w:customStyle="1" w:styleId="KopfzeileZchn">
    <w:name w:val="Kopfzeile Zchn"/>
    <w:aliases w:val="Kopfzeile Anschrift Gemeinde Zchn"/>
    <w:basedOn w:val="Absatz-Standardschriftart"/>
    <w:link w:val="Kopfzeile"/>
    <w:uiPriority w:val="99"/>
    <w:rsid w:val="00AA1C6B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703189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03189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D67C9D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0D34F3"/>
    <w:rPr>
      <w:b/>
      <w:sz w:val="24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AnschriftSachbearbeiterGeschft">
    <w:name w:val="Kopfzeile Anschrift Sachbearbeiter/Geschäft"/>
    <w:basedOn w:val="Kopfzeile"/>
    <w:qFormat/>
    <w:rsid w:val="00AA1C6B"/>
    <w:rPr>
      <w:sz w:val="16"/>
    </w:rPr>
  </w:style>
  <w:style w:type="paragraph" w:customStyle="1" w:styleId="KopfzeileAdresseDatum">
    <w:name w:val="Kopfzeile Adresse Datum"/>
    <w:basedOn w:val="Standard"/>
    <w:qFormat/>
    <w:rsid w:val="00AA1C6B"/>
  </w:style>
  <w:style w:type="paragraph" w:customStyle="1" w:styleId="KopfzeileGemeinde">
    <w:name w:val="Kopfzeile Gemeinde"/>
    <w:basedOn w:val="KopfzeileAnschriftSachbearbeiterGeschft"/>
    <w:qFormat/>
    <w:rsid w:val="00150DDD"/>
    <w:pPr>
      <w:spacing w:line="240" w:lineRule="auto"/>
    </w:pPr>
    <w:rPr>
      <w:sz w:val="18"/>
    </w:rPr>
  </w:style>
  <w:style w:type="paragraph" w:customStyle="1" w:styleId="Funktion">
    <w:name w:val="Funktion"/>
    <w:basedOn w:val="Standard"/>
    <w:qFormat/>
    <w:rsid w:val="007B031A"/>
    <w:rPr>
      <w:sz w:val="16"/>
    </w:rPr>
  </w:style>
  <w:style w:type="paragraph" w:customStyle="1" w:styleId="NameSignatur">
    <w:name w:val="Name Signatur"/>
    <w:basedOn w:val="Standard"/>
    <w:qFormat/>
    <w:rsid w:val="007B031A"/>
    <w:rPr>
      <w:sz w:val="20"/>
    </w:rPr>
  </w:style>
  <w:style w:type="paragraph" w:customStyle="1" w:styleId="ListRoemisch">
    <w:name w:val="ListRoemisch"/>
    <w:basedOn w:val="Listenabsatz"/>
    <w:link w:val="ListRoemischZchn"/>
    <w:qFormat/>
    <w:rsid w:val="009209EB"/>
    <w:pPr>
      <w:numPr>
        <w:numId w:val="43"/>
      </w:numPr>
      <w:spacing w:before="360" w:after="120"/>
      <w:ind w:left="0" w:hanging="74"/>
      <w:contextualSpacing w:val="0"/>
      <w:jc w:val="center"/>
    </w:pPr>
    <w:rPr>
      <w:b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375AB"/>
  </w:style>
  <w:style w:type="character" w:customStyle="1" w:styleId="ListRoemischZchn">
    <w:name w:val="ListRoemisch Zchn"/>
    <w:basedOn w:val="ListenabsatzZchn"/>
    <w:link w:val="ListRoemisch"/>
    <w:rsid w:val="009209EB"/>
    <w:rPr>
      <w:b/>
    </w:rPr>
  </w:style>
  <w:style w:type="paragraph" w:customStyle="1" w:styleId="ProtokolltextLeuzigen">
    <w:name w:val="Protokolltext_Leuzigen"/>
    <w:qFormat/>
    <w:rsid w:val="003450E5"/>
    <w:pPr>
      <w:spacing w:after="24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_furerb\AppData\Local\Temp\OneOffixx\generated\0a822f8f-b677-401c-bf67-e420a8aba53a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1055192234</Id>
      <Width>0</Width>
      <Height>0</Height>
      <XPath>//Image[@id='Profile.Org.Logo']</XPath>
      <ImageHash>c1096ec6e1203e389a9288516da35d83</ImageHash>
    </ImageSizeDefinition>
    <ImageSizeDefinition>
      <Id>312501133</Id>
      <Width>0</Width>
      <Height>0</Height>
      <XPath>//Image[@id='Profile.Org.Logo']</XPath>
      <ImageHash>c1096ec6e1203e389a9288516da35d83</ImageHash>
    </ImageSizeDefinition>
    <ImageSizeDefinition>
      <Id>2143329802</Id>
      <Width>0</Width>
      <Height>0</Height>
      <XPath>//Image[@id='Profile.Org.Logo']</XPath>
      <ImageHash>c1096ec6e1203e389a9288516da35d83</ImageHash>
    </ImageSizeDefinition>
    <ImageSizeDefinition>
      <Id>1282817286</Id>
      <Width>0</Width>
      <Height>0</Height>
      <XPath>//Image[@id='Profile.Org.Logo']</XPath>
      <ImageHash>c1096ec6e1203e389a9288516da35d83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0 f 8 d 3 2 a - e 8 7 4 - 4 d c 6 - b 7 c d - 8 4 0 a d 2 0 a 4 a 9 b "   t I d = " a 4 3 d e d 6 1 - e 9 f b - 4 8 a 8 - a 6 9 9 - a 1 c 2 6 0 a 0 e 1 d f "   i n t e r n a l T I d = " 9 9 d 7 e 1 c c - 5 1 9 0 - 4 5 b 5 - 8 8 0 4 - f e 3 c b 9 f 9 4 8 6 2 "   m t I d = " 2 7 5 a f 3 2 e - b c 4 0 - 4 5 c 2 - 8 5 b 7 - a f b 1 c 0 3 8 2 6 5 3 "   r e v i s i o n = " 0 "   c r e a t e d m a j o r v e r s i o n = " 0 "   c r e a t e d m i n o r v e r s i o n = " 0 "   c r e a t e d = " 2 0 2 3 - 0 1 - 1 9 T 0 9 : 5 5 : 4 5 . 1 9 8 2 7 2 5 Z "   m o d i f i e d m a j o r v e r s i o n = " 0 "   m o d i f i e d m i n o r v e r s i o n = " 0 "   m o d i f i e d = " 0 0 0 1 - 0 1 - 0 1 T 0 0 : 0 0 : 0 0 "   p r o f i l e = " 7 3 d 3 1 f 5 d - a 7 a e - 4 f a f - b 9 9 b - 5 6 b 7 7 2 a e 1 3 8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3 d 3 1 f 5 d - a 7 a e - 4 f a f - b 9 9 b - 5 6 b 7 7 2 a e 1 3 8 e ] ] > < / T e x t >  
                 < T e x t   i d = " P r o f i l e . O r g a n i z a t i o n U n i t I d "   l a b e l = " P r o f i l e . O r g a n i z a t i o n U n i t I d " > < ! [ C D A T A [ 5 e b 1 4 5 4 c - 8 2 a 7 - 4 9 3 2 - b a d 5 - d e 9 1 9 f e 4 b 8 7 3 ] ] > < / T e x t >  
                 < T e x t   i d = " P r o f i l e . O r g . E m a i l "   l a b e l = " P r o f i l e . O r g . E m a i l " > < ! [ C D A T A [ g e m e i n d e @ a r c h - b e . c h ] ] > < / T e x t >  
                 < T e x t   i d = " P r o f i l e . O r g . F a x "   l a b e l = " P r o f i l e . O r g . F a x " > < ! [ C D A T A [ 0 3 2   6 7 9   2 3   3 3 ] ] > < / T e x t >  
                 < T e x t   i d = " P r o f i l e . O r g . G r u s s z e i l e "   l a b e l = " P r o f i l e . O r g . G r u s s z e i l e " > < ! [ C D A T A [   ] ] > < / T e x t >  
                 < T e x t   i d = " P r o f i l e . O r g . P h o n e "   l a b e l = " P r o f i l e . O r g . P h o n e " > < ! [ C D A T A [ 0 3 2   6 7 9   3 3   2 2 ] ] > < / T e x t >  
                 < T e x t   i d = " P r o f i l e . O r g . P o s t a l . C i t y "   l a b e l = " P r o f i l e . O r g . P o s t a l . C i t y " > < ! [ C D A T A [ A r c h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U n t e r d o r f s t r a s s e   1 2 ] ] > < / T e x t >  
                 < T e x t   i d = " P r o f i l e . O r g . P o s t a l . Z i p "   l a b e l = " P r o f i l e . O r g . P o s t a l . Z i p " > < ! [ C D A T A [ C H - 3 2 9 6 ] ] > < / T e x t >  
                 < T e x t   i d = " P r o f i l e . O r g . T i t l e "   l a b e l = " P r o f i l e . O r g . T i t l e " > < ! [ C D A T A [ E i n w o h n e r g e m e i n d e   A r c h ] ] > < / T e x t >  
                 < T e x t   i d = " P r o f i l e . O r g . U n i t "   l a b e l = " P r o f i l e . O r g . U n i t " > < ! [ C D A T A [ F i n a n z v e r w a l t u n g ] ] > < / T e x t >  
                 < T e x t   i d = " P r o f i l e . O r g . W e b "   l a b e l = " P r o f i l e . O r g . W e b " > < ! [ C D A T A [ w w w . a r c h - b e . c h ] ] > < / T e x t >  
                 < T e x t   i d = " P r o f i l e . U s e r . A l i a s "   l a b e l = " P r o f i l e . U s e r . A l i a s " > < ! [ C D A T A [ b f ] ] > < / T e x t >  
                 < T e x t   i d = " P r o f i l e . U s e r . E m a i l "   l a b e l = " P r o f i l e . U s e r . E m a i l " > < ! [ C D A T A [ B a r b a r a . F u r e r @ a r c h - b e . c h ] ] > < / T e x t >  
                 < T e x t   i d = " P r o f i l e . U s e r . F i r s t N a m e "   l a b e l = " P r o f i l e . U s e r . F i r s t N a m e " > < ! [ C D A T A [ B a r b a r a ] ] > < / T e x t >  
                 < T e x t   i d = " P r o f i l e . U s e r . F u n c t i o n "   l a b e l = " P r o f i l e . U s e r . F u n c t i o n " > < ! [ C D A T A [ F i n a n z v e r w a l t e r i n ] ] > < / T e x t >  
                 < T e x t   i d = " P r o f i l e . U s e r . L a s t N a m e "   l a b e l = " P r o f i l e . U s e r . L a s t N a m e " > < ! [ C D A T A [ F u r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2   6 7 9   5 0   0 6 ] ] > < / T e x t >  
             < / P r o f i l e >  
             < A u t h o r >  
                 < T e x t   i d = " A u t h o r . U s e r . A l i a s "   l a b e l = " A u t h o r . U s e r . A l i a s " > < ! [ C D A T A [ b f ] ] > < / T e x t >  
                 < T e x t   i d = " A u t h o r . U s e r . E m a i l "   l a b e l = " A u t h o r . U s e r . E m a i l " > < ! [ C D A T A [ B a r b a r a . F u r e r @ a r c h - b e . c h ] ] > < / T e x t >  
                 < T e x t   i d = " A u t h o r . U s e r . F i r s t N a m e "   l a b e l = " A u t h o r . U s e r . F i r s t N a m e " > < ! [ C D A T A [ B a r b a r a ] ] > < / T e x t >  
                 < T e x t   i d = " A u t h o r . U s e r . F u n c t i o n "   l a b e l = " A u t h o r . U s e r . F u n c t i o n " > < ! [ C D A T A [ F i n a n z v e r w a l t e r i n ] ] > < / T e x t >  
                 < T e x t   i d = " A u t h o r . U s e r . L a s t N a m e "   l a b e l = " A u t h o r . U s e r . L a s t N a m e " > < ! [ C D A T A [ F u r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2   6 7 9   5 0   0 6 ] ] > < / T e x t >  
             < / A u t h o r >  
             < S i g n e r _ 0 >  
                 < T e x t   i d = " S i g n e r _ 0 . I d "   l a b e l = " S i g n e r _ 0 . I d " > < ! [ C D A T A [ 7 3 d 3 1 f 5 d - a 7 a e - 4 f a f - b 9 9 b - 5 6 b 7 7 2 a e 1 3 8 e ] ] > < / T e x t >  
                 < T e x t   i d = " S i g n e r _ 0 . O r g a n i z a t i o n U n i t I d "   l a b e l = " S i g n e r _ 0 . O r g a n i z a t i o n U n i t I d " > < ! [ C D A T A [ 5 e b 1 4 5 4 c - 8 2 a 7 - 4 9 3 2 - b a d 5 - d e 9 1 9 f e 4 b 8 7 3 ] ] > < / T e x t >  
                 < T e x t   i d = " S i g n e r _ 0 . O r g . E m a i l "   l a b e l = " S i g n e r _ 0 . O r g . E m a i l " > < ! [ C D A T A [ g e m e i n d e @ a r c h - b e . c h ] ] > < / T e x t >  
                 < T e x t   i d = " S i g n e r _ 0 . O r g . F a x "   l a b e l = " S i g n e r _ 0 . O r g . F a x " > < ! [ C D A T A [ 0 3 2   6 7 9   2 3   3 3 ] ] > < / T e x t >  
                 < T e x t   i d = " S i g n e r _ 0 . O r g . G r u s s z e i l e "   l a b e l = " S i g n e r _ 0 . O r g . G r u s s z e i l e " > < ! [ C D A T A [   ] ] > < / T e x t >  
                 < T e x t   i d = " S i g n e r _ 0 . O r g . P h o n e "   l a b e l = " S i g n e r _ 0 . O r g . P h o n e " > < ! [ C D A T A [ 0 3 2   6 7 9   3 3   2 2 ] ] > < / T e x t >  
                 < T e x t   i d = " S i g n e r _ 0 . O r g . P o s t a l . C i t y "   l a b e l = " S i g n e r _ 0 . O r g . P o s t a l . C i t y " > < ! [ C D A T A [ A r c h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U n t e r d o r f s t r a s s e   1 2 ] ] > < / T e x t >  
                 < T e x t   i d = " S i g n e r _ 0 . O r g . P o s t a l . Z i p "   l a b e l = " S i g n e r _ 0 . O r g . P o s t a l . Z i p " > < ! [ C D A T A [ C H - 3 2 9 6 ] ] > < / T e x t >  
                 < T e x t   i d = " S i g n e r _ 0 . O r g . T i t l e "   l a b e l = " S i g n e r _ 0 . O r g . T i t l e " > < ! [ C D A T A [ E i n w o h n e r g e m e i n d e   A r c h ] ] > < / T e x t >  
                 < T e x t   i d = " S i g n e r _ 0 . O r g . U n i t "   l a b e l = " S i g n e r _ 0 . O r g . U n i t " > < ! [ C D A T A [ F i n a n z v e r w a l t u n g ] ] > < / T e x t >  
                 < T e x t   i d = " S i g n e r _ 0 . O r g . W e b "   l a b e l = " S i g n e r _ 0 . O r g . W e b " > < ! [ C D A T A [ w w w . a r c h - b e . c h ] ] > < / T e x t >  
                 < T e x t   i d = " S i g n e r _ 0 . U s e r . A l i a s "   l a b e l = " S i g n e r _ 0 . U s e r . A l i a s " > < ! [ C D A T A [ b f ] ] > < / T e x t >  
                 < T e x t   i d = " S i g n e r _ 0 . U s e r . E m a i l "   l a b e l = " S i g n e r _ 0 . U s e r . E m a i l " > < ! [ C D A T A [ B a r b a r a . F u r e r @ a r c h - b e . c h ] ] > < / T e x t >  
                 < T e x t   i d = " S i g n e r _ 0 . U s e r . F i r s t N a m e "   l a b e l = " S i g n e r _ 0 . U s e r . F i r s t N a m e " > < ! [ C D A T A [ B a r b a r a ] ] > < / T e x t >  
                 < T e x t   i d = " S i g n e r _ 0 . U s e r . F u n c t i o n "   l a b e l = " S i g n e r _ 0 . U s e r . F u n c t i o n " > < ! [ C D A T A [ F i n a n z v e r w a l t e r i n ] ] > < / T e x t >  
                 < T e x t   i d = " S i g n e r _ 0 . U s e r . L a s t N a m e "   l a b e l = " S i g n e r _ 0 . U s e r . L a s t N a m e " > < ! [ C D A T A [ F u r e r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0 3 2   6 7 9   5 0   0 6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G r u s s z e i l e "   l a b e l = " S i g n e r _ 1 . O r g . G r u s s z e i l e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< / S i g n e r _ 1 >  
             < T o o l b o x >  
                 < T e x t   i d = " D o c u m e n t P r o p e r t i e s . S a v e P a t h " > < ! [ C D A T A [ G : \ F i n a n z v e r w a l t u n g \ S p e z i a l f i n a n z i e r u n g e n \ A b f a l l \ F l y e r   G r � n a b f u h r   J a h r e s v i g n e t t e n . d o c x ] ] > < / T e x t >  
                 < T e x t   i d = " D o c u m e n t P r o p e r t i e s . D o c u m e n t N a m e " > < ! [ C D A T A [ F l y e r   G r � n a b f u h r   J a h r e s v i g n e t t e n . d o c x ] ] > < / T e x t >  
                 < D a t e T i m e   i d = " D o c u m e n t P r o p e r t i e s . S a v e T i m e s t a m p "   l i d = " D e u t s c h   ( D e u t s c h l a n d ) " > 2 0 2 3 - 0 1 - 1 9 T 1 0 : 1 0 : 1 3 . 0 9 6 3 0 7 5 Z < / D a t e T i m e >  
             < / T o o l b o x >  
             < I n t e r f a c e s >  
             < / I n t e r f a c e s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G r e e t i n g "   l a b e l = " C u s t o m E l e m e n t s . G r e e t i n g " > < ! [ C D A T A [   ] ] > < / T e x t >  
                 < T e x t   i d = " C u s t o m E l e m e n t s . A n s c h r i f t   G e m e i n d e "   l a b e l = " C u s t o m E l e m e n t s . A n s c h r i f t   G e m e i n d e " > < ! [ C D A T A [ G e m e i n d e v e r w a l t u n g   A r c h  
 U n t e r d o r f s t r a s s e   1 2  
 C H - 3 2 9 6   A r c h  
 T   0 3 2   6 7 9   3 3   2 2  
 g e m e i n d e @ a r c h - b e . c h  
 w w w . a r c h - b e . c h ] ] > < / T e x t >  
                 < T e x t   i d = " C u s t o m E l e m e n t s . E i n w o h n e r g e m e i n d e "   l a b e l = " C u s t o m E l e m e n t s . E i n w o h n e r g e m e i n d e " > < ! [ C D A T A [ E I N W O H N E R G E M E I N D E   A R C H ] ] > < / T e x t >  
                 < T e x t   i d = " C u s t o m E l e m e n t s . G r u s s z e i l e "   l a b e l = " C u s t o m E l e m e n t s . G r u s s z e i l e " > < ! [ C D A T A [ F i n a n z v e r w a l t u n g ] ] > < / T e x t >  
                 < T e x t   i d = " C u s t o m E l e m e n t s . S a l u t a t i o n "   l a b e l = " C u s t o m E l e m e n t s . S a l u t a t i o n " > < ! [ C D A T A [   ] ] > < / T e x t >  
                 < T e x t   i d = " C u s t o m E l e m e n t s . S i g n e r s . S i g n e r _ 0 "   l a b e l = " C u s t o m E l e m e n t s . S i g n e r s . S i g n e r _ 0 " > < ! [ C D A T A [ B a r b a r a   F u r e r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F u s s z e i l e   n e u t r a l "   l a b e l = " C u s t o m E l e m e n t s . F u s s z e i l e   n e u t r a l " > < ! [ C D A T A [ U n t e r d o r f s t r a s s e   1 2 ,   C H - 3 2 9 6   A r c h ,   T e l e f o n   0 3 2   6 7 9   3 3   2 2 ,   g e m e i n d e @ a r c h - b e . c h ,   w w w . a r c h - b e . c h ] ] > < / T e x t >  
                 < T e x t   i d = " C u s t o m E l e m e n t s . F u s s z e i l e   n e u t r a l   K u r z f o r m "   l a b e l = " C u s t o m E l e m e n t s . F u s s z e i l e   n e u t r a l   K u r z f o r m " > < ! [ C D A T A [ U n t e r d o r f s t r a s s e   1 2 ,   3 2 9 6   A r c h ,   T e l e f o n   0 3 2   6 7 9   3 3   2 2 ,   g e m e i n d e @ a r c h - b e . c h ,   w w w . a r c h - b e . c h ] ] > < / T e x t >  
                 < T e x t   i d = " C u s t o m E l e m e n t s . I n f o s B e a r b e i t e r "   l a b e l = " C u s t o m E l e m e n t s . I n f o s B e a r b e i t e r " > < ! [ C D A T A [ B a r b a r a � F u r e r  
 F i n a n z v e r w a l t e r i n  
 T   d i r e k t   0 3 2   6 7 9   5 0   0 6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4 3 d e d 6 1 - e 9 f b - 4 8 a 8 - a 6 9 9 - a 1 c 2 6 0 a 0 e 1 d f "   i n t e r n a l T I d = " 9 9 d 7 e 1 c c - 5 1 9 0 - 4 5 b 5 - 8 8 0 4 - f e 3 c b 9 f 9 4 8 6 2 " >  
             < B a s e d O n >  
                 < T e m p l a t e   t I d = " 3 0 1 8 5 4 b 3 - d b b 1 - 4 f 9 4 - 8 3 4 e - f 2 8 5 2 8 e c f 9 2 e "   i n t e r n a l T I d = " 1 1 0 4 6 b 8 d - 4 2 f a - 4 4 9 5 - 9 3 9 3 - b b 6 f e 4 6 2 9 2 0 4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040C37B-0C30-4C30-B38E-BACCC77C419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C3F363DC-D8DA-47A1-9F6E-8FB1EE9DDE98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7C7B85AB-661F-4152-9509-F32DF4308FB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7CFCF5D-D2D1-4E2E-8924-ED6EBAB6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0a822f8f-b677-401c-bf67-e420a8aba53a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Furer Barbara</dc:creator>
  <cp:lastModifiedBy>Furer Barbara</cp:lastModifiedBy>
  <cp:revision>6</cp:revision>
  <cp:lastPrinted>2023-01-19T10:03:00Z</cp:lastPrinted>
  <dcterms:created xsi:type="dcterms:W3CDTF">2023-01-19T09:55:00Z</dcterms:created>
  <dcterms:modified xsi:type="dcterms:W3CDTF">2023-01-19T10:10:00Z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