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4CD5C" w14:textId="77777777" w:rsidR="00C553FB" w:rsidRPr="00DD6419" w:rsidRDefault="00C553FB" w:rsidP="00054452">
      <w:bookmarkStart w:id="0" w:name="_GoBack"/>
      <w:bookmarkEnd w:id="0"/>
    </w:p>
    <w:p w14:paraId="2BB715F8" w14:textId="77777777" w:rsidR="00D3399C" w:rsidRPr="00DD6419" w:rsidRDefault="00D3399C" w:rsidP="00027AA9">
      <w:pPr>
        <w:spacing w:before="60" w:after="60"/>
        <w:rPr>
          <w:b/>
          <w:sz w:val="24"/>
          <w:szCs w:val="24"/>
        </w:rPr>
      </w:pPr>
      <w:r w:rsidRPr="00DD6419">
        <w:rPr>
          <w:b/>
          <w:sz w:val="24"/>
          <w:szCs w:val="24"/>
        </w:rPr>
        <w:t>Zusammenleben mit Hunden</w:t>
      </w:r>
    </w:p>
    <w:p w14:paraId="29D292E0" w14:textId="77777777" w:rsidR="00D3399C" w:rsidRPr="00DD6419" w:rsidRDefault="00D3399C" w:rsidP="002B11A6">
      <w:pPr>
        <w:spacing w:before="240" w:after="120"/>
      </w:pPr>
      <w:r w:rsidRPr="00DD6419">
        <w:t>Liebe Hundehaltende</w:t>
      </w:r>
    </w:p>
    <w:p w14:paraId="0E5975AB" w14:textId="2BA530AE" w:rsidR="00D3399C" w:rsidRPr="00DD6419" w:rsidRDefault="00D3399C" w:rsidP="00D3399C">
      <w:r w:rsidRPr="00DD6419">
        <w:t>Vermehrt erreichen uns Reklamationen i</w:t>
      </w:r>
      <w:r w:rsidR="00E35AD8">
        <w:t>m</w:t>
      </w:r>
      <w:r w:rsidRPr="00DD6419">
        <w:t xml:space="preserve"> Zusammenhang mit dem Verhalten von Hunden respektive deren Halterinnen und Haltern. Wir möchten Sie mit diesen Verhaltensempfehlungen für die Problematik sensibilisieren, damit das Miteinander besser gelingt und keine weiteren Massnahmen ergriffen werden müssen.</w:t>
      </w:r>
    </w:p>
    <w:p w14:paraId="1903CFE1" w14:textId="77777777" w:rsidR="00D3399C" w:rsidRPr="00DD6419" w:rsidRDefault="00D3399C" w:rsidP="00D3399C"/>
    <w:p w14:paraId="424AAB67" w14:textId="77777777" w:rsidR="00D3399C" w:rsidRPr="00DD6419" w:rsidRDefault="00D3399C" w:rsidP="00443697">
      <w:pPr>
        <w:spacing w:after="120"/>
        <w:rPr>
          <w:b/>
        </w:rPr>
      </w:pPr>
      <w:r w:rsidRPr="00DD6419">
        <w:rPr>
          <w:b/>
        </w:rPr>
        <w:t>Wussten Sie, dass</w:t>
      </w:r>
    </w:p>
    <w:p w14:paraId="459E5EE4" w14:textId="77777777" w:rsidR="00D3399C" w:rsidRPr="00DD6419" w:rsidRDefault="00D3399C" w:rsidP="00D3399C">
      <w:pPr>
        <w:pStyle w:val="Listenabsatz"/>
        <w:numPr>
          <w:ilvl w:val="0"/>
          <w:numId w:val="44"/>
        </w:numPr>
      </w:pPr>
      <w:r w:rsidRPr="00DD6419">
        <w:rPr>
          <w:b/>
        </w:rPr>
        <w:t>liegen gebliebene Stöckchen</w:t>
      </w:r>
      <w:r w:rsidRPr="00DD6419">
        <w:t xml:space="preserve"> Schäden an Landwirtschaftsgeräten verursachen können? Der Landwirt trägt die Kosten für die Reparatur.</w:t>
      </w:r>
      <w:r w:rsidR="00080ED9" w:rsidRPr="00DD6419">
        <w:t xml:space="preserve"> </w:t>
      </w:r>
    </w:p>
    <w:p w14:paraId="67AB2DD0" w14:textId="77777777" w:rsidR="00D3399C" w:rsidRPr="004133EF" w:rsidRDefault="00D3399C" w:rsidP="00FF751F">
      <w:pPr>
        <w:pStyle w:val="Listenabsatz"/>
        <w:numPr>
          <w:ilvl w:val="0"/>
          <w:numId w:val="47"/>
        </w:numPr>
        <w:spacing w:after="60"/>
        <w:ind w:left="714" w:hanging="357"/>
        <w:contextualSpacing w:val="0"/>
        <w:rPr>
          <w:i/>
        </w:rPr>
      </w:pPr>
      <w:r w:rsidRPr="004133EF">
        <w:rPr>
          <w:i/>
        </w:rPr>
        <w:t xml:space="preserve">Achten Sie </w:t>
      </w:r>
      <w:r w:rsidR="00E82073" w:rsidRPr="004133EF">
        <w:rPr>
          <w:i/>
        </w:rPr>
        <w:t xml:space="preserve">bitte </w:t>
      </w:r>
      <w:r w:rsidRPr="004133EF">
        <w:rPr>
          <w:i/>
        </w:rPr>
        <w:t>darauf, dass keine Gegenstände oder Spielsachen Ihres Hundes im Feld liegen bleiben.</w:t>
      </w:r>
    </w:p>
    <w:p w14:paraId="2D096E5D" w14:textId="77777777" w:rsidR="00D3399C" w:rsidRPr="00DD6419" w:rsidRDefault="00D3399C" w:rsidP="00D3399C">
      <w:pPr>
        <w:pStyle w:val="Listenabsatz"/>
        <w:numPr>
          <w:ilvl w:val="0"/>
          <w:numId w:val="44"/>
        </w:numPr>
      </w:pPr>
      <w:r w:rsidRPr="00DD6419">
        <w:rPr>
          <w:b/>
        </w:rPr>
        <w:t>geknicktes Gras</w:t>
      </w:r>
      <w:r w:rsidRPr="00DD6419">
        <w:t xml:space="preserve"> durch die Mähmaschine nicht mehr erfasst wird, weshalb dies zu Heuausfällen führt</w:t>
      </w:r>
      <w:r w:rsidR="00802949" w:rsidRPr="00DD6419">
        <w:t>?</w:t>
      </w:r>
      <w:r w:rsidRPr="00DD6419">
        <w:t xml:space="preserve"> Ausserdem könnten schutzsuchende Tiere aufgeschreckt werden.</w:t>
      </w:r>
    </w:p>
    <w:p w14:paraId="5DDBAB8B" w14:textId="77777777" w:rsidR="00D3399C" w:rsidRPr="004133EF" w:rsidRDefault="00D3399C" w:rsidP="005503FE">
      <w:pPr>
        <w:pStyle w:val="Listenabsatz"/>
        <w:numPr>
          <w:ilvl w:val="0"/>
          <w:numId w:val="47"/>
        </w:numPr>
        <w:spacing w:after="60"/>
        <w:contextualSpacing w:val="0"/>
        <w:rPr>
          <w:i/>
        </w:rPr>
      </w:pPr>
      <w:r w:rsidRPr="004133EF">
        <w:rPr>
          <w:i/>
        </w:rPr>
        <w:t>Bitte lassen Sie Ihren Hund nicht im Gras spielen.</w:t>
      </w:r>
    </w:p>
    <w:p w14:paraId="4F50D175" w14:textId="77777777" w:rsidR="00D3399C" w:rsidRPr="00DD6419" w:rsidRDefault="00D3399C" w:rsidP="00D3399C">
      <w:pPr>
        <w:pStyle w:val="Listenabsatz"/>
        <w:numPr>
          <w:ilvl w:val="0"/>
          <w:numId w:val="44"/>
        </w:numPr>
      </w:pPr>
      <w:r w:rsidRPr="00DD6419">
        <w:t>es je nach Temperatur und Klima bis zu einem Jahr dauern kann, bis liegen gebliebener Kot Ihres Tieres zersetzt ist? Den Abbau übernehmen Bakterien, Schimmel, Parasiten, Pilze usw. Solche Kleinstlebewesen können in den Boden, ins Grundwasser oder in die Luft transportiert werden.</w:t>
      </w:r>
      <w:r w:rsidRPr="00DD6419">
        <w:rPr>
          <w:b/>
        </w:rPr>
        <w:t xml:space="preserve"> Liegen gebliebener Kot</w:t>
      </w:r>
      <w:r w:rsidRPr="00DD6419">
        <w:t xml:space="preserve"> ist nicht nur unhygienisch, es gefährdet auch andere Tiere (Wildtiere und Haustiere).</w:t>
      </w:r>
    </w:p>
    <w:p w14:paraId="6A8046CD" w14:textId="77777777" w:rsidR="00D3399C" w:rsidRPr="004133EF" w:rsidRDefault="00D3399C" w:rsidP="00802949">
      <w:pPr>
        <w:pStyle w:val="Listenabsatz"/>
        <w:numPr>
          <w:ilvl w:val="0"/>
          <w:numId w:val="47"/>
        </w:numPr>
        <w:spacing w:after="60"/>
        <w:ind w:left="714" w:hanging="357"/>
        <w:contextualSpacing w:val="0"/>
        <w:rPr>
          <w:i/>
        </w:rPr>
      </w:pPr>
      <w:r w:rsidRPr="004133EF">
        <w:rPr>
          <w:i/>
        </w:rPr>
        <w:t xml:space="preserve">Sammeln </w:t>
      </w:r>
      <w:r w:rsidR="003320D2" w:rsidRPr="004133EF">
        <w:rPr>
          <w:i/>
        </w:rPr>
        <w:t>S</w:t>
      </w:r>
      <w:r w:rsidRPr="004133EF">
        <w:rPr>
          <w:i/>
        </w:rPr>
        <w:t xml:space="preserve">ie den Kot Ihres Tieres ein (auch im Wald) und entsorgen Sie ihn fachgerecht. Dazu sind Sie gemäss </w:t>
      </w:r>
      <w:r w:rsidR="00CD5862" w:rsidRPr="004133EF">
        <w:rPr>
          <w:i/>
        </w:rPr>
        <w:t>Art</w:t>
      </w:r>
      <w:r w:rsidR="00532C77" w:rsidRPr="004133EF">
        <w:rPr>
          <w:i/>
        </w:rPr>
        <w:t>ikel</w:t>
      </w:r>
      <w:r w:rsidR="00CD5862" w:rsidRPr="004133EF">
        <w:rPr>
          <w:i/>
        </w:rPr>
        <w:t xml:space="preserve"> 10 </w:t>
      </w:r>
      <w:r w:rsidRPr="004133EF">
        <w:rPr>
          <w:i/>
        </w:rPr>
        <w:t>Hunde</w:t>
      </w:r>
      <w:r w:rsidR="00DD6419" w:rsidRPr="004133EF">
        <w:rPr>
          <w:i/>
        </w:rPr>
        <w:t>ge</w:t>
      </w:r>
      <w:r w:rsidRPr="004133EF">
        <w:rPr>
          <w:i/>
        </w:rPr>
        <w:t>setz des Kantons Bern verpflichtet.</w:t>
      </w:r>
    </w:p>
    <w:p w14:paraId="56290362" w14:textId="77777777" w:rsidR="00D3399C" w:rsidRPr="00DD6419" w:rsidRDefault="00D3399C" w:rsidP="00B47105">
      <w:pPr>
        <w:pStyle w:val="Listenabsatz"/>
        <w:numPr>
          <w:ilvl w:val="0"/>
          <w:numId w:val="46"/>
        </w:numPr>
        <w:ind w:left="284" w:hanging="284"/>
      </w:pPr>
      <w:r w:rsidRPr="00DD6419">
        <w:t xml:space="preserve">nicht jeder Hund jeden Artgenossen mag oder spielen möchte? Manche verteidigen Territorium, Meister oder Spielzeug. </w:t>
      </w:r>
      <w:r w:rsidRPr="00DD6419">
        <w:rPr>
          <w:b/>
        </w:rPr>
        <w:t>Problematische Situationen</w:t>
      </w:r>
      <w:r w:rsidRPr="00DD6419">
        <w:t xml:space="preserve"> können schnell eskalieren.</w:t>
      </w:r>
    </w:p>
    <w:p w14:paraId="7E73A96E" w14:textId="77777777" w:rsidR="00D3399C" w:rsidRPr="004133EF" w:rsidRDefault="00D3399C" w:rsidP="004B5364">
      <w:pPr>
        <w:pStyle w:val="Listenabsatz"/>
        <w:numPr>
          <w:ilvl w:val="0"/>
          <w:numId w:val="47"/>
        </w:numPr>
        <w:spacing w:after="60"/>
        <w:ind w:left="714" w:hanging="357"/>
        <w:contextualSpacing w:val="0"/>
        <w:rPr>
          <w:i/>
        </w:rPr>
      </w:pPr>
      <w:r w:rsidRPr="004133EF">
        <w:rPr>
          <w:i/>
        </w:rPr>
        <w:t>Bitte achten Sie auf Ihren Hund oder leinen Sie in an.</w:t>
      </w:r>
    </w:p>
    <w:p w14:paraId="3637D134" w14:textId="77777777" w:rsidR="00D3399C" w:rsidRPr="00DD6419" w:rsidRDefault="00D3399C" w:rsidP="004370C5">
      <w:pPr>
        <w:pStyle w:val="Listenabsatz"/>
        <w:numPr>
          <w:ilvl w:val="0"/>
          <w:numId w:val="46"/>
        </w:numPr>
        <w:ind w:left="284" w:hanging="284"/>
      </w:pPr>
      <w:r w:rsidRPr="00DD6419">
        <w:t xml:space="preserve">viele </w:t>
      </w:r>
      <w:r w:rsidRPr="00DD6419">
        <w:rPr>
          <w:b/>
        </w:rPr>
        <w:t xml:space="preserve">Hundeschulen </w:t>
      </w:r>
      <w:r w:rsidRPr="00DD6419">
        <w:t xml:space="preserve">nicht nur </w:t>
      </w:r>
      <w:proofErr w:type="spellStart"/>
      <w:r w:rsidRPr="00DD6419">
        <w:t>Welpenprägung</w:t>
      </w:r>
      <w:proofErr w:type="spellEnd"/>
      <w:r w:rsidRPr="00DD6419">
        <w:t xml:space="preserve"> und Junghundekurse anbieten, sondern auch </w:t>
      </w:r>
      <w:proofErr w:type="spellStart"/>
      <w:r w:rsidRPr="00DD6419">
        <w:t>Plauschgruppen</w:t>
      </w:r>
      <w:proofErr w:type="spellEnd"/>
      <w:r w:rsidRPr="00DD6419">
        <w:t xml:space="preserve"> und Spaziergänge</w:t>
      </w:r>
      <w:r w:rsidR="002B11A6" w:rsidRPr="00DD6419">
        <w:t xml:space="preserve">. </w:t>
      </w:r>
      <w:r w:rsidRPr="00DD6419">
        <w:t>Privatstunden</w:t>
      </w:r>
      <w:r w:rsidR="002B11A6" w:rsidRPr="00DD6419">
        <w:t xml:space="preserve"> sind </w:t>
      </w:r>
      <w:r w:rsidR="00DD6419" w:rsidRPr="00DD6419">
        <w:t xml:space="preserve">ebenfalls </w:t>
      </w:r>
      <w:r w:rsidR="002B11A6" w:rsidRPr="00DD6419">
        <w:t>möglich.</w:t>
      </w:r>
    </w:p>
    <w:p w14:paraId="166195A1" w14:textId="77777777" w:rsidR="00D3399C" w:rsidRPr="004133EF" w:rsidRDefault="00D3399C" w:rsidP="004370C5">
      <w:pPr>
        <w:pStyle w:val="Listenabsatz"/>
        <w:numPr>
          <w:ilvl w:val="0"/>
          <w:numId w:val="47"/>
        </w:numPr>
        <w:rPr>
          <w:i/>
        </w:rPr>
      </w:pPr>
      <w:r w:rsidRPr="004133EF">
        <w:rPr>
          <w:i/>
        </w:rPr>
        <w:t>Informieren Sie sich über Angebote für Ihren Hund und Sie.</w:t>
      </w:r>
    </w:p>
    <w:p w14:paraId="38B5FDE2" w14:textId="77777777" w:rsidR="00D3399C" w:rsidRPr="00DD6419" w:rsidRDefault="00D3399C" w:rsidP="00D3399C">
      <w:r w:rsidRPr="00DD6419">
        <w:t xml:space="preserve"> </w:t>
      </w:r>
    </w:p>
    <w:p w14:paraId="38D98A03" w14:textId="77777777" w:rsidR="00D3399C" w:rsidRPr="00DD6419" w:rsidRDefault="00D225BB" w:rsidP="00080ED9">
      <w:pPr>
        <w:spacing w:after="60"/>
      </w:pPr>
      <w:r w:rsidRPr="00DD6419">
        <w:rPr>
          <w:b/>
        </w:rPr>
        <w:t>N</w:t>
      </w:r>
      <w:r w:rsidR="00D3399C" w:rsidRPr="00DD6419">
        <w:rPr>
          <w:b/>
        </w:rPr>
        <w:t>icht alle Personen mögen Hunde</w:t>
      </w:r>
      <w:r w:rsidR="00D3399C" w:rsidRPr="00DD6419">
        <w:t>, manche fürchten sich. Lassen Sie Ihren Hund andere Personen ohne ausdrückliche Genehmigung weder begrüssen noch beschnuppern.</w:t>
      </w:r>
    </w:p>
    <w:p w14:paraId="0C9076CD" w14:textId="77777777" w:rsidR="00D3399C" w:rsidRPr="004133EF" w:rsidRDefault="00D3399C" w:rsidP="004B5364">
      <w:pPr>
        <w:pStyle w:val="Listenabsatz"/>
        <w:numPr>
          <w:ilvl w:val="0"/>
          <w:numId w:val="47"/>
        </w:numPr>
        <w:ind w:left="426" w:hanging="426"/>
        <w:rPr>
          <w:b/>
          <w:i/>
        </w:rPr>
      </w:pPr>
      <w:r w:rsidRPr="004133EF">
        <w:rPr>
          <w:i/>
        </w:rPr>
        <w:t xml:space="preserve">Nehmen Sie Ihren Hund bei Begegnungen mit Passanten, </w:t>
      </w:r>
      <w:r w:rsidR="00DD6419" w:rsidRPr="004133EF">
        <w:rPr>
          <w:i/>
        </w:rPr>
        <w:t xml:space="preserve">Velofahrern, </w:t>
      </w:r>
      <w:r w:rsidRPr="004133EF">
        <w:rPr>
          <w:i/>
        </w:rPr>
        <w:t>Sportlern, Ruhe suchenden etc. zu sich oder leinen Sie ihn an.</w:t>
      </w:r>
      <w:r w:rsidRPr="004133EF">
        <w:rPr>
          <w:b/>
          <w:i/>
        </w:rPr>
        <w:t xml:space="preserve"> Berücksichtigen Sie die Bedürfnisse der Mitmenschen!</w:t>
      </w:r>
    </w:p>
    <w:p w14:paraId="1D2A448E" w14:textId="77777777" w:rsidR="00D3399C" w:rsidRPr="00DD6419" w:rsidRDefault="00D3399C" w:rsidP="00D3399C"/>
    <w:p w14:paraId="7994CA42" w14:textId="77777777" w:rsidR="00D3399C" w:rsidRPr="00DD6419" w:rsidRDefault="00D3399C" w:rsidP="00080ED9">
      <w:pPr>
        <w:spacing w:after="60"/>
      </w:pPr>
      <w:r w:rsidRPr="00DD6419">
        <w:t xml:space="preserve">Grössere Vorsicht ist bei der </w:t>
      </w:r>
      <w:r w:rsidRPr="00DD6419">
        <w:rPr>
          <w:b/>
        </w:rPr>
        <w:t>Begegnung mit Kindern</w:t>
      </w:r>
      <w:r w:rsidRPr="00DD6419">
        <w:t xml:space="preserve"> geboten, diese können schnelle und ungewohnte Bewegungen ausführen, die Ihren Hund erschrecken könnten. Seine Reaktion könnte fatal sein!</w:t>
      </w:r>
    </w:p>
    <w:p w14:paraId="5C203B8A" w14:textId="77777777" w:rsidR="00D3399C" w:rsidRPr="004133EF" w:rsidRDefault="00D3399C" w:rsidP="00080ED9">
      <w:pPr>
        <w:pStyle w:val="Listenabsatz"/>
        <w:numPr>
          <w:ilvl w:val="0"/>
          <w:numId w:val="47"/>
        </w:numPr>
        <w:ind w:left="284" w:hanging="284"/>
        <w:rPr>
          <w:i/>
        </w:rPr>
      </w:pPr>
      <w:r w:rsidRPr="004133EF">
        <w:rPr>
          <w:i/>
        </w:rPr>
        <w:t xml:space="preserve">Seien Sie in der Nähe von Kindern </w:t>
      </w:r>
      <w:r w:rsidRPr="004133EF">
        <w:rPr>
          <w:b/>
          <w:i/>
        </w:rPr>
        <w:t>besonders aufmerksam</w:t>
      </w:r>
      <w:r w:rsidRPr="004133EF">
        <w:rPr>
          <w:i/>
        </w:rPr>
        <w:t xml:space="preserve"> und behalten Sie Ihren Hund im Auge und unter Kontrolle!</w:t>
      </w:r>
    </w:p>
    <w:p w14:paraId="5B98F6D2" w14:textId="77777777" w:rsidR="00D3399C" w:rsidRPr="00DD6419" w:rsidRDefault="00D3399C" w:rsidP="00D3399C"/>
    <w:p w14:paraId="1641C064" w14:textId="77777777" w:rsidR="00D3399C" w:rsidRPr="004133EF" w:rsidRDefault="00D3399C" w:rsidP="00D3399C">
      <w:pPr>
        <w:rPr>
          <w:b/>
        </w:rPr>
      </w:pPr>
      <w:r w:rsidRPr="004133EF">
        <w:t>Zum Schluss denken Sie bitte immer daran</w:t>
      </w:r>
      <w:r w:rsidR="00080ED9" w:rsidRPr="004133EF">
        <w:t>:</w:t>
      </w:r>
      <w:r w:rsidRPr="004133EF">
        <w:t xml:space="preserve"> </w:t>
      </w:r>
      <w:r w:rsidR="00080ED9" w:rsidRPr="004133EF">
        <w:t>A</w:t>
      </w:r>
      <w:r w:rsidRPr="004133EF">
        <w:t>uch ein wohl erzogener, gut ausgelasteter und perfekt sozialisierter Hund bleibt ein Hund!</w:t>
      </w:r>
      <w:r w:rsidRPr="00DD6419">
        <w:rPr>
          <w:b/>
        </w:rPr>
        <w:t xml:space="preserve"> </w:t>
      </w:r>
      <w:r w:rsidRPr="004133EF">
        <w:rPr>
          <w:b/>
        </w:rPr>
        <w:t>Die Verantwortung für seine Reaktionen trägt immer der Mensch.</w:t>
      </w:r>
    </w:p>
    <w:p w14:paraId="737E7798" w14:textId="77777777" w:rsidR="00D3399C" w:rsidRPr="00DD6419" w:rsidRDefault="00D3399C" w:rsidP="00D3399C"/>
    <w:p w14:paraId="55BEF60F" w14:textId="77777777" w:rsidR="008F52AF" w:rsidRDefault="00D3399C" w:rsidP="00D3399C">
      <w:r w:rsidRPr="00DD6419">
        <w:t>Wir danken Ihnen für Ihr Handeln und Ihre Mithilfe zum friedlichen Miteinander und wünschen Ihnen noch viel gemeinsame Zeit und schöne Erlebnisse.</w:t>
      </w:r>
    </w:p>
    <w:p w14:paraId="19F27066" w14:textId="77777777" w:rsidR="00454A8B" w:rsidRDefault="00454A8B" w:rsidP="00D3399C"/>
    <w:p w14:paraId="04CEAF75" w14:textId="77777777" w:rsidR="00454A8B" w:rsidRPr="00DD6419" w:rsidRDefault="00454A8B" w:rsidP="00D3399C">
      <w:r>
        <w:t>Arch, im August 2022</w:t>
      </w:r>
    </w:p>
    <w:sectPr w:rsidR="00454A8B" w:rsidRPr="00DD6419" w:rsidSect="009A2C7E">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1134" w:left="1418" w:header="147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9C069" w14:textId="77777777" w:rsidR="00D3399C" w:rsidRDefault="00D3399C" w:rsidP="00F657BF">
      <w:r>
        <w:separator/>
      </w:r>
    </w:p>
  </w:endnote>
  <w:endnote w:type="continuationSeparator" w:id="0">
    <w:p w14:paraId="5E12787E" w14:textId="77777777" w:rsidR="00D3399C" w:rsidRDefault="00D3399C"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188C5" w14:textId="77777777" w:rsidR="00F657BF" w:rsidRDefault="00F657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11212" w14:textId="77777777" w:rsidR="00F657BF" w:rsidRPr="003D12AC" w:rsidRDefault="00F657BF" w:rsidP="003D12A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B33CC" w14:textId="77777777" w:rsidR="002B11A6" w:rsidRDefault="002B11A6">
    <w:pPr>
      <w:pStyle w:val="Fuzeile"/>
    </w:pPr>
    <w:r w:rsidRPr="002B11A6">
      <w:t>Unterdorfstrasse 12</w:t>
    </w:r>
    <w:r>
      <w:t xml:space="preserve">, 3296 </w:t>
    </w:r>
    <w:r w:rsidRPr="002B11A6">
      <w:t>Arch, Telefon 032 679 33 22, gemeinde@arch-be.ch, www.arch-be.ch</w:t>
    </w:r>
  </w:p>
  <w:p w14:paraId="342ECF49" w14:textId="77777777" w:rsidR="00F657BF" w:rsidRPr="008C6C46" w:rsidRDefault="00F657BF" w:rsidP="008C6C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DCA0A" w14:textId="77777777" w:rsidR="00D3399C" w:rsidRDefault="00D3399C" w:rsidP="00F657BF">
      <w:r>
        <w:separator/>
      </w:r>
    </w:p>
  </w:footnote>
  <w:footnote w:type="continuationSeparator" w:id="0">
    <w:p w14:paraId="79B91229" w14:textId="77777777" w:rsidR="00D3399C" w:rsidRDefault="00D3399C"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BFC25" w14:textId="77777777" w:rsidR="00F657BF" w:rsidRDefault="00F657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BAD6D" w14:textId="77777777" w:rsidR="00F657BF" w:rsidRPr="00EC5D14" w:rsidRDefault="00CA30AE" w:rsidP="009A2C7E">
    <w:pPr>
      <w:jc w:val="right"/>
    </w:pPr>
    <w:r>
      <w:rPr>
        <w:noProof/>
        <w:lang w:eastAsia="de-CH"/>
      </w:rPr>
      <mc:AlternateContent>
        <mc:Choice Requires="wps">
          <w:drawing>
            <wp:anchor distT="0" distB="0" distL="114300" distR="114300" simplePos="0" relativeHeight="251675648" behindDoc="0" locked="1" layoutInCell="1" allowOverlap="1" wp14:anchorId="0949B1D6" wp14:editId="6B380F85">
              <wp:simplePos x="0" y="0"/>
              <wp:positionH relativeFrom="page">
                <wp:posOffset>6355080</wp:posOffset>
              </wp:positionH>
              <wp:positionV relativeFrom="page">
                <wp:posOffset>10117455</wp:posOffset>
              </wp:positionV>
              <wp:extent cx="525600" cy="151200"/>
              <wp:effectExtent l="0" t="0" r="8255" b="1270"/>
              <wp:wrapNone/>
              <wp:docPr id="8" name="###Logo###1" descr="170.05?62.35"/>
              <wp:cNvGraphicFramePr/>
              <a:graphic xmlns:a="http://schemas.openxmlformats.org/drawingml/2006/main">
                <a:graphicData uri="http://schemas.microsoft.com/office/word/2010/wordprocessingShape">
                  <wps:wsp>
                    <wps:cNvSpPr txBox="1"/>
                    <wps:spPr>
                      <a:xfrm>
                        <a:off x="0" y="0"/>
                        <a:ext cx="525600" cy="151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322282615"/>
                            <w:docPartObj>
                              <w:docPartGallery w:val="Page Numbers (Bottom of Page)"/>
                              <w:docPartUnique/>
                            </w:docPartObj>
                          </w:sdtPr>
                          <w:sdtEndPr/>
                          <w:sdtContent>
                            <w:p w14:paraId="48EF12C0" w14:textId="77777777" w:rsidR="003D12AC" w:rsidRDefault="00CA30AE" w:rsidP="003D12AC">
                              <w:pPr>
                                <w:pStyle w:val="Fuzeile"/>
                              </w:pPr>
                              <w:r>
                                <w:t xml:space="preserve">Seite </w:t>
                              </w:r>
                              <w:r>
                                <w:fldChar w:fldCharType="begin"/>
                              </w:r>
                              <w:r>
                                <w:instrText>PAGE   \* MERGEFORMAT</w:instrText>
                              </w:r>
                              <w:r>
                                <w:fldChar w:fldCharType="separate"/>
                              </w:r>
                              <w:r w:rsidRPr="00C5655A">
                                <w:rPr>
                                  <w:noProof/>
                                  <w:lang w:val="de-DE"/>
                                </w:rPr>
                                <w:t>2</w:t>
                              </w:r>
                              <w:r>
                                <w:fldChar w:fldCharType="end"/>
                              </w:r>
                            </w:p>
                          </w:sdtContent>
                        </w:sdt>
                        <w:p w14:paraId="16AF332F" w14:textId="77777777" w:rsidR="003D12AC" w:rsidRDefault="00AF064F" w:rsidP="003D12AC">
                          <w:pPr>
                            <w:jc w:val="right"/>
                          </w:pPr>
                        </w:p>
                        <w:p w14:paraId="5A4B46F9" w14:textId="77777777" w:rsidR="003D12AC" w:rsidRDefault="00AF064F" w:rsidP="003D12AC">
                          <w:pPr>
                            <w:pStyle w:val="Fu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9B1D6" id="_x0000_t202" coordsize="21600,21600" o:spt="202" path="m,l,21600r21600,l21600,xe">
              <v:stroke joinstyle="miter"/>
              <v:path gradientshapeok="t" o:connecttype="rect"/>
            </v:shapetype>
            <v:shape id="###Logo###1" o:spid="_x0000_s1026" type="#_x0000_t202" alt="170.05?62.35" style="position:absolute;left:0;text-align:left;margin-left:500.4pt;margin-top:796.65pt;width:41.4pt;height:11.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" filled="f" stroked="f" strokeweight=".5pt">
              <v:textbox inset="0,0,0,0">
                <w:txbxContent>
                  <w:sdt>
                    <w:sdtPr>
                      <w:id w:val="-322282615"/>
                      <w:docPartObj>
                        <w:docPartGallery w:val="Page Numbers (Bottom of Page)"/>
                        <w:docPartUnique/>
                      </w:docPartObj>
                    </w:sdtPr>
                    <w:sdtEndPr/>
                    <w:sdtContent>
                      <w:p w14:paraId="48EF12C0" w14:textId="77777777" w:rsidR="003D12AC" w:rsidRDefault="00CA30AE" w:rsidP="003D12AC">
                        <w:pPr>
                          <w:pStyle w:val="Fuzeile"/>
                        </w:pPr>
                        <w:r>
                          <w:t xml:space="preserve">Seite </w:t>
                        </w:r>
                        <w:r>
                          <w:fldChar w:fldCharType="begin"/>
                        </w:r>
                        <w:r>
                          <w:instrText>PAGE   \* MERGEFORMAT</w:instrText>
                        </w:r>
                        <w:r>
                          <w:fldChar w:fldCharType="separate"/>
                        </w:r>
                        <w:r w:rsidRPr="00C5655A">
                          <w:rPr>
                            <w:noProof/>
                            <w:lang w:val="de-DE"/>
                          </w:rPr>
                          <w:t>2</w:t>
                        </w:r>
                        <w:r>
                          <w:fldChar w:fldCharType="end"/>
                        </w:r>
                      </w:p>
                    </w:sdtContent>
                  </w:sdt>
                  <w:p w14:paraId="16AF332F" w14:textId="77777777" w:rsidR="003D12AC" w:rsidRDefault="00AF064F" w:rsidP="003D12AC">
                    <w:pPr>
                      <w:jc w:val="right"/>
                    </w:pPr>
                  </w:p>
                  <w:p w14:paraId="5A4B46F9" w14:textId="77777777" w:rsidR="003D12AC" w:rsidRDefault="00AF064F" w:rsidP="003D12AC">
                    <w:pPr>
                      <w:pStyle w:val="Fuzeile"/>
                    </w:pP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71552" behindDoc="0" locked="1" layoutInCell="1" allowOverlap="1" wp14:anchorId="60B844AB" wp14:editId="182F4EEE">
              <wp:simplePos x="0" y="0"/>
              <wp:positionH relativeFrom="page">
                <wp:posOffset>900430</wp:posOffset>
              </wp:positionH>
              <wp:positionV relativeFrom="page">
                <wp:posOffset>10117455</wp:posOffset>
              </wp:positionV>
              <wp:extent cx="4294800" cy="162000"/>
              <wp:effectExtent l="0" t="0" r="10795" b="9525"/>
              <wp:wrapNone/>
              <wp:docPr id="9" name="###Logo###1" descr="170.05?62.35"/>
              <wp:cNvGraphicFramePr/>
              <a:graphic xmlns:a="http://schemas.openxmlformats.org/drawingml/2006/main">
                <a:graphicData uri="http://schemas.microsoft.com/office/word/2010/wordprocessingShape">
                  <wps:wsp>
                    <wps:cNvSpPr txBox="1"/>
                    <wps:spPr>
                      <a:xfrm>
                        <a:off x="0" y="0"/>
                        <a:ext cx="4294800" cy="16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CustomElements.Fusszeile neutral"/>
                            <w:id w:val="-478918788"/>
                            <w:dataBinding w:xpath="//Text[@id='CustomElements.Fusszeile neutral']" w:storeItemID="{5E88044B-A27D-4BCA-B50F-BC7AB12328AF}"/>
                            <w:text w:multiLine="1"/>
                          </w:sdtPr>
                          <w:sdtEndPr/>
                          <w:sdtContent>
                            <w:p w14:paraId="21B41D81" w14:textId="77777777" w:rsidR="009A2C7E" w:rsidRDefault="00CA30AE" w:rsidP="003D12AC">
                              <w:pPr>
                                <w:pStyle w:val="Fuzeile"/>
                              </w:pPr>
                              <w:r>
                                <w:t>Unterdorfstrasse 12 Arch, Telefon 032 679 33 22, gemeinde@arch-be.ch, www.arch-be.ch</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844AB" id="_x0000_s1027" type="#_x0000_t202" alt="170.05?62.35" style="position:absolute;left:0;text-align:left;margin-left:70.9pt;margin-top:796.65pt;width:338.15pt;height:12.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" filled="f" stroked="f" strokeweight=".5pt">
              <v:textbox inset="0,0,0,0">
                <w:txbxContent>
                  <w:sdt>
                    <w:sdtPr>
                      <w:alias w:val="CustomElements.Fusszeile neutral"/>
                      <w:id w:val="-478918788"/>
                      <w:dataBinding w:xpath="//Text[@id='CustomElements.Fusszeile neutral']" w:storeItemID="{5E88044B-A27D-4BCA-B50F-BC7AB12328AF}"/>
                      <w:text w:multiLine="1"/>
                    </w:sdtPr>
                    <w:sdtEndPr/>
                    <w:sdtContent>
                      <w:p w14:paraId="21B41D81" w14:textId="77777777" w:rsidR="009A2C7E" w:rsidRDefault="00CA30AE" w:rsidP="003D12AC">
                        <w:pPr>
                          <w:pStyle w:val="Fuzeile"/>
                        </w:pPr>
                        <w:r>
                          <w:t>Unterdorfstrasse 12 Arch, Telefon 032 679 33 22, gemeinde@arch-be.ch, www.arch-be.ch</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C5655A" w14:paraId="36F30957" w14:textId="77777777" w:rsidTr="00C5655A">
      <w:trPr>
        <w:trHeight w:val="227"/>
      </w:trPr>
      <w:tc>
        <w:tcPr>
          <w:tcW w:w="4530" w:type="dxa"/>
        </w:tcPr>
        <w:p w14:paraId="4AE78998" w14:textId="77777777" w:rsidR="00C5655A" w:rsidRDefault="00AF064F" w:rsidP="00DA2879"/>
      </w:tc>
      <w:tc>
        <w:tcPr>
          <w:tcW w:w="4530" w:type="dxa"/>
        </w:tcPr>
        <w:p w14:paraId="2F966024" w14:textId="77777777" w:rsidR="00C5655A" w:rsidRDefault="00AF064F" w:rsidP="00DA2879"/>
      </w:tc>
    </w:tr>
  </w:tbl>
  <w:p w14:paraId="24BA144A" w14:textId="77777777" w:rsidR="00D97989" w:rsidRPr="00DA2879" w:rsidRDefault="00CA30AE" w:rsidP="00C5655A">
    <w:pPr>
      <w:pStyle w:val="InvisibleLine"/>
    </w:pPr>
    <w:r>
      <w:rPr>
        <w:noProof/>
        <w:lang w:eastAsia="de-CH"/>
      </w:rPr>
      <mc:AlternateContent>
        <mc:Choice Requires="wps">
          <w:drawing>
            <wp:anchor distT="0" distB="0" distL="114300" distR="114300" simplePos="0" relativeHeight="251663360" behindDoc="0" locked="1" layoutInCell="1" allowOverlap="1" wp14:anchorId="69F3CF22" wp14:editId="495E40EA">
              <wp:simplePos x="0" y="0"/>
              <wp:positionH relativeFrom="margin">
                <wp:align>left</wp:align>
              </wp:positionH>
              <wp:positionV relativeFrom="page">
                <wp:posOffset>900430</wp:posOffset>
              </wp:positionV>
              <wp:extent cx="3437890" cy="170180"/>
              <wp:effectExtent l="0" t="0" r="10160" b="1270"/>
              <wp:wrapNone/>
              <wp:docPr id="10" name="###Logo###1" descr="170.05?62.35"/>
              <wp:cNvGraphicFramePr/>
              <a:graphic xmlns:a="http://schemas.openxmlformats.org/drawingml/2006/main">
                <a:graphicData uri="http://schemas.microsoft.com/office/word/2010/wordprocessingShape">
                  <wps:wsp>
                    <wps:cNvSpPr txBox="1"/>
                    <wps:spPr>
                      <a:xfrm>
                        <a:off x="0" y="0"/>
                        <a:ext cx="3437890" cy="1701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rPr>
                              <w:b/>
                            </w:rPr>
                            <w:alias w:val="Profile.Org.Title"/>
                            <w:id w:val="-221363983"/>
                            <w:dataBinding w:xpath="//Text[@id='Profile.Org.Title']" w:storeItemID="{5E88044B-A27D-4BCA-B50F-BC7AB12328AF}"/>
                            <w:text w:multiLine="1"/>
                          </w:sdtPr>
                          <w:sdtEndPr/>
                          <w:sdtContent>
                            <w:p w14:paraId="4ED3CDD2" w14:textId="77777777" w:rsidR="00540E55" w:rsidRDefault="00CA30AE" w:rsidP="00540E55">
                              <w:pPr>
                                <w:pStyle w:val="KeinLeerraum"/>
                                <w:rPr>
                                  <w:b/>
                                </w:rPr>
                              </w:pPr>
                              <w:r>
                                <w:rPr>
                                  <w:b/>
                                </w:rPr>
                                <w:t>Einwohnergemeinde Arch</w:t>
                              </w:r>
                            </w:p>
                          </w:sdtContent>
                        </w:sdt>
                        <w:p w14:paraId="2E8BDBC3" w14:textId="77777777" w:rsidR="00540E55" w:rsidRDefault="00AF064F" w:rsidP="00540E55">
                          <w:pPr>
                            <w:pStyle w:val="KeinLeerraum"/>
                            <w:rPr>
                              <w:b/>
                            </w:rPr>
                          </w:pPr>
                        </w:p>
                        <w:p w14:paraId="467AA5F3" w14:textId="77777777" w:rsidR="00B75B02" w:rsidRPr="00B75B02" w:rsidRDefault="00AF064F" w:rsidP="00F02D2B">
                          <w:pPr>
                            <w:pStyle w:val="KopfzeileAnschriftSachbearbeiterGeschf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3CF22" id="_x0000_t202" coordsize="21600,21600" o:spt="202" path="m,l,21600r21600,l21600,xe">
              <v:stroke joinstyle="miter"/>
              <v:path gradientshapeok="t" o:connecttype="rect"/>
            </v:shapetype>
            <v:shape id="_x0000_s1028" type="#_x0000_t202" alt="170.05?62.35" style="position:absolute;margin-left:0;margin-top:70.9pt;width:270.7pt;height:13.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" filled="f" stroked="f" strokeweight=".5pt">
              <v:textbox inset="0,0,0,0">
                <w:txbxContent>
                  <w:sdt>
                    <w:sdtPr>
                      <w:rPr>
                        <w:b/>
                      </w:rPr>
                      <w:alias w:val="Profile.Org.Title"/>
                      <w:id w:val="-221363983"/>
                      <w:dataBinding w:xpath="//Text[@id='Profile.Org.Title']" w:storeItemID="{5E88044B-A27D-4BCA-B50F-BC7AB12328AF}"/>
                      <w:text w:multiLine="1"/>
                    </w:sdtPr>
                    <w:sdtEndPr/>
                    <w:sdtContent>
                      <w:p w14:paraId="4ED3CDD2" w14:textId="77777777" w:rsidR="00540E55" w:rsidRDefault="00CA30AE" w:rsidP="00540E55">
                        <w:pPr>
                          <w:pStyle w:val="KeinLeerraum"/>
                          <w:rPr>
                            <w:b/>
                          </w:rPr>
                        </w:pPr>
                        <w:r>
                          <w:rPr>
                            <w:b/>
                          </w:rPr>
                          <w:t>Einwohnergemeinde Arch</w:t>
                        </w:r>
                      </w:p>
                    </w:sdtContent>
                  </w:sdt>
                  <w:p w14:paraId="2E8BDBC3" w14:textId="77777777" w:rsidR="00540E55" w:rsidRDefault="00AF064F" w:rsidP="00540E55">
                    <w:pPr>
                      <w:pStyle w:val="KeinLeerraum"/>
                      <w:rPr>
                        <w:b/>
                      </w:rPr>
                    </w:pPr>
                  </w:p>
                  <w:p w14:paraId="467AA5F3" w14:textId="77777777" w:rsidR="00B75B02" w:rsidRPr="00B75B02" w:rsidRDefault="00AF064F" w:rsidP="00F02D2B">
                    <w:pPr>
                      <w:pStyle w:val="KopfzeileAnschriftSachbearbeiterGeschft"/>
                    </w:pPr>
                  </w:p>
                </w:txbxContent>
              </v:textbox>
              <w10:wrap anchorx="margin" anchory="page"/>
              <w10:anchorlock/>
            </v:shape>
          </w:pict>
        </mc:Fallback>
      </mc:AlternateContent>
    </w:r>
    <w:r>
      <w:rPr>
        <w:noProof/>
        <w:lang w:eastAsia="de-CH"/>
      </w:rPr>
      <mc:AlternateContent>
        <mc:Choice Requires="wps">
          <w:drawing>
            <wp:anchor distT="0" distB="0" distL="114300" distR="114300" simplePos="0" relativeHeight="251660288" behindDoc="0" locked="1" layoutInCell="1" allowOverlap="1" wp14:anchorId="3FED2A9F" wp14:editId="0888F8E5">
              <wp:simplePos x="0" y="0"/>
              <wp:positionH relativeFrom="margin">
                <wp:align>left</wp:align>
              </wp:positionH>
              <wp:positionV relativeFrom="page">
                <wp:posOffset>415925</wp:posOffset>
              </wp:positionV>
              <wp:extent cx="2451100" cy="443230"/>
              <wp:effectExtent l="0" t="0" r="6350" b="13970"/>
              <wp:wrapNone/>
              <wp:docPr id="11" name="###Logo###1" descr="170.05?62.35"/>
              <wp:cNvGraphicFramePr/>
              <a:graphic xmlns:a="http://schemas.openxmlformats.org/drawingml/2006/main">
                <a:graphicData uri="http://schemas.microsoft.com/office/word/2010/wordprocessingShape">
                  <wps:wsp>
                    <wps:cNvSpPr txBox="1"/>
                    <wps:spPr>
                      <a:xfrm>
                        <a:off x="0" y="0"/>
                        <a:ext cx="2451100" cy="44323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9FA8842" w14:textId="77777777" w:rsidR="00206EC4" w:rsidRDefault="00CA30AE" w:rsidP="00DA2879">
                          <w:pPr>
                            <w:pStyle w:val="KeinLeerraum"/>
                          </w:pPr>
                          <w:r>
                            <w:rPr>
                              <w:noProof/>
                              <w:lang w:eastAsia="de-CH"/>
                            </w:rPr>
                            <w:drawing>
                              <wp:inline distT="0" distB="0" distL="0" distR="0" wp14:anchorId="6561A34B" wp14:editId="6DC26D54">
                                <wp:extent cx="1104900" cy="371475"/>
                                <wp:effectExtent l="0" t="0" r="0" b="9525"/>
                                <wp:docPr id="12" name="ooImg_2143329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4900" cy="37147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D2A9F" id="_x0000_s1029" type="#_x0000_t202" alt="170.05?62.35" style="position:absolute;margin-left:0;margin-top:32.75pt;width:193pt;height:34.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" filled="f" stroked="f" strokeweight=".5pt">
              <v:textbox inset="0,0,0,0">
                <w:txbxContent>
                  <w:p w14:paraId="49FA8842" w14:textId="77777777" w:rsidR="00206EC4" w:rsidRDefault="00CA30AE" w:rsidP="00DA2879">
                    <w:pPr>
                      <w:pStyle w:val="KeinLeerraum"/>
                    </w:pPr>
                    <w:r>
                      <w:rPr>
                        <w:noProof/>
                        <w:lang w:eastAsia="de-CH"/>
                      </w:rPr>
                      <w:drawing>
                        <wp:inline distT="0" distB="0" distL="0" distR="0" wp14:anchorId="6561A34B" wp14:editId="6DC26D54">
                          <wp:extent cx="1104900" cy="371475"/>
                          <wp:effectExtent l="0" t="0" r="0" b="9525"/>
                          <wp:docPr id="12" name="ooImg_2143329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4900" cy="371475"/>
                                  </a:xfrm>
                                  <a:prstGeom prst="rect">
                                    <a:avLst/>
                                  </a:prstGeom>
                                </pic:spPr>
                              </pic:pic>
                            </a:graphicData>
                          </a:graphic>
                        </wp:inline>
                      </w:drawing>
                    </w:r>
                  </w:p>
                </w:txbxContent>
              </v:textbox>
              <w10:wrap anchorx="margin" anchory="page"/>
              <w10:anchorlock/>
            </v:shape>
          </w:pict>
        </mc:Fallback>
      </mc:AlternateContent>
    </w:r>
    <w:r>
      <w:rPr>
        <w:noProof/>
        <w:lang w:eastAsia="de-CH"/>
      </w:rPr>
      <mc:AlternateContent>
        <mc:Choice Requires="wps">
          <w:drawing>
            <wp:anchor distT="0" distB="0" distL="114300" distR="114300" simplePos="0" relativeHeight="251659264" behindDoc="1" locked="1" layoutInCell="1" allowOverlap="1" wp14:anchorId="09C12896" wp14:editId="523EA93B">
              <wp:simplePos x="0" y="0"/>
              <wp:positionH relativeFrom="page">
                <wp:align>center</wp:align>
              </wp:positionH>
              <wp:positionV relativeFrom="page">
                <wp:posOffset>-16175990</wp:posOffset>
              </wp:positionV>
              <wp:extent cx="8640000" cy="1800000"/>
              <wp:effectExtent l="1991360" t="0" r="2057400" b="0"/>
              <wp:wrapNone/>
              <wp:docPr id="14"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alias w:val="CustomElements.Texts.Draft"/>
                            <w:id w:val="-1771303178"/>
                            <w:dataBinding w:xpath="//Text[@id='CustomElements.Texts.Draft']" w:storeItemID="{5E88044B-A27D-4BCA-B50F-BC7AB12328AF}"/>
                            <w:text w:multiLine="1"/>
                          </w:sdtPr>
                          <w:sdtEndPr/>
                          <w:sdtContent>
                            <w:p w14:paraId="580F43C9" w14:textId="77777777" w:rsidR="00E93620" w:rsidRPr="00E93620" w:rsidRDefault="00CA30AE" w:rsidP="00621AA2">
                              <w:pPr>
                                <w:pStyle w:val="DraftText"/>
                              </w:pPr>
                              <w:r>
                                <w:t>Entwurf</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12896" id="###DraftMode###4" o:spid="_x0000_s1030" type="#_x0000_t202" alt="off" style="position:absolute;margin-left:0;margin-top:-1273.7pt;width:680.3pt;height:141.75pt;rotation:-60;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" filled="f" stroked="f" strokeweight=".5pt">
              <v:textbox inset="0,0,0,0">
                <w:txbxContent>
                  <w:sdt>
                    <w:sdtPr>
                      <w:alias w:val="CustomElements.Texts.Draft"/>
                      <w:id w:val="-1771303178"/>
                      <w:dataBinding w:xpath="//Text[@id='CustomElements.Texts.Draft']" w:storeItemID="{5E88044B-A27D-4BCA-B50F-BC7AB12328AF}"/>
                      <w:text w:multiLine="1"/>
                    </w:sdtPr>
                    <w:sdtEndPr/>
                    <w:sdtContent>
                      <w:p w14:paraId="580F43C9" w14:textId="77777777" w:rsidR="00E93620" w:rsidRPr="00E93620" w:rsidRDefault="00CA30AE" w:rsidP="00621AA2">
                        <w:pPr>
                          <w:pStyle w:val="DraftText"/>
                        </w:pPr>
                        <w:r>
                          <w:t>Entwurf</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DA4A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902C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524B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2448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C8B8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DA86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B642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6A91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0A32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7A08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34108"/>
    <w:multiLevelType w:val="hybridMultilevel"/>
    <w:tmpl w:val="9E362F70"/>
    <w:lvl w:ilvl="0" w:tplc="337C6E60">
      <w:start w:val="1"/>
      <w:numFmt w:val="upperRoman"/>
      <w:pStyle w:val="ListRoemisch"/>
      <w:lvlText w:val="%1."/>
      <w:lvlJc w:val="right"/>
      <w:pPr>
        <w:ind w:left="720" w:hanging="360"/>
      </w:pPr>
      <w:rPr>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5FF25A6"/>
    <w:multiLevelType w:val="multilevel"/>
    <w:tmpl w:val="C37868F2"/>
    <w:lvl w:ilvl="0">
      <w:start w:val="1"/>
      <w:numFmt w:val="lowerLetter"/>
      <w:lvlText w:val="%1)"/>
      <w:lvlJc w:val="left"/>
      <w:pPr>
        <w:ind w:left="363" w:hanging="363"/>
      </w:pPr>
      <w:rPr>
        <w:rFonts w:hint="default"/>
      </w:rPr>
    </w:lvl>
    <w:lvl w:ilvl="1">
      <w:start w:val="1"/>
      <w:numFmt w:val="lowerLetter"/>
      <w:lvlText w:val="%2)"/>
      <w:lvlJc w:val="left"/>
      <w:pPr>
        <w:ind w:left="726" w:hanging="363"/>
      </w:pPr>
      <w:rPr>
        <w:rFonts w:hint="default"/>
      </w:rPr>
    </w:lvl>
    <w:lvl w:ilvl="2">
      <w:start w:val="1"/>
      <w:numFmt w:val="lowerLetter"/>
      <w:lvlText w:val="%3)"/>
      <w:lvlJc w:val="left"/>
      <w:pPr>
        <w:ind w:left="1089" w:hanging="363"/>
      </w:pPr>
      <w:rPr>
        <w:rFonts w:hint="default"/>
      </w:rPr>
    </w:lvl>
    <w:lvl w:ilvl="3">
      <w:start w:val="1"/>
      <w:numFmt w:val="lowerLetter"/>
      <w:lvlText w:val="%4)"/>
      <w:lvlJc w:val="left"/>
      <w:pPr>
        <w:ind w:left="1452" w:hanging="36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6FD3AE8"/>
    <w:multiLevelType w:val="hybridMultilevel"/>
    <w:tmpl w:val="94A631B0"/>
    <w:lvl w:ilvl="0" w:tplc="7546A014">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C041D4C"/>
    <w:multiLevelType w:val="hybridMultilevel"/>
    <w:tmpl w:val="FDF2FAF6"/>
    <w:lvl w:ilvl="0" w:tplc="A6720B7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0FF27945"/>
    <w:multiLevelType w:val="multilevel"/>
    <w:tmpl w:val="2318A526"/>
    <w:numStyleLink w:val="ListNumericList"/>
  </w:abstractNum>
  <w:abstractNum w:abstractNumId="15" w15:restartNumberingAfterBreak="0">
    <w:nsid w:val="10117EF6"/>
    <w:multiLevelType w:val="multilevel"/>
    <w:tmpl w:val="25D826D0"/>
    <w:numStyleLink w:val="ListAlphabeticList"/>
  </w:abstractNum>
  <w:abstractNum w:abstractNumId="16" w15:restartNumberingAfterBreak="0">
    <w:nsid w:val="14DE4FF4"/>
    <w:multiLevelType w:val="hybridMultilevel"/>
    <w:tmpl w:val="FF8AE32E"/>
    <w:lvl w:ilvl="0" w:tplc="BBE24FC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6EE6E52"/>
    <w:multiLevelType w:val="multilevel"/>
    <w:tmpl w:val="5E4C0A04"/>
    <w:lvl w:ilvl="0">
      <w:start w:val="1"/>
      <w:numFmt w:val="decimal"/>
      <w:lvlText w:val="%1"/>
      <w:lvlJc w:val="left"/>
      <w:pPr>
        <w:ind w:left="363" w:hanging="363"/>
      </w:pPr>
      <w:rPr>
        <w:rFonts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18" w15:restartNumberingAfterBreak="0">
    <w:nsid w:val="18D963C0"/>
    <w:multiLevelType w:val="multilevel"/>
    <w:tmpl w:val="41A84F04"/>
    <w:lvl w:ilvl="0">
      <w:start w:val="1"/>
      <w:numFmt w:val="decimal"/>
      <w:lvlText w:val="%1."/>
      <w:lvlJc w:val="left"/>
      <w:pPr>
        <w:ind w:left="363" w:hanging="363"/>
      </w:pPr>
      <w:rPr>
        <w:rFonts w:hint="default"/>
      </w:rPr>
    </w:lvl>
    <w:lvl w:ilvl="1">
      <w:start w:val="1"/>
      <w:numFmt w:val="decimal"/>
      <w:lvlText w:val="%1.%2."/>
      <w:lvlJc w:val="left"/>
      <w:pPr>
        <w:ind w:left="907" w:hanging="544"/>
      </w:pPr>
      <w:rPr>
        <w:rFonts w:hint="default"/>
      </w:rPr>
    </w:lvl>
    <w:lvl w:ilvl="2">
      <w:start w:val="1"/>
      <w:numFmt w:val="decimal"/>
      <w:lvlText w:val="%1.%2.%3."/>
      <w:lvlJc w:val="left"/>
      <w:pPr>
        <w:ind w:left="1633" w:hanging="726"/>
      </w:pPr>
      <w:rPr>
        <w:rFonts w:hint="default"/>
      </w:rPr>
    </w:lvl>
    <w:lvl w:ilvl="3">
      <w:start w:val="1"/>
      <w:numFmt w:val="decimal"/>
      <w:lvlText w:val="%1.%2.%3.%4."/>
      <w:lvlJc w:val="left"/>
      <w:pPr>
        <w:ind w:left="2359" w:hanging="726"/>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19FB5AB8"/>
    <w:multiLevelType w:val="multilevel"/>
    <w:tmpl w:val="48C89638"/>
    <w:numStyleLink w:val="ListLineList"/>
  </w:abstractNum>
  <w:abstractNum w:abstractNumId="20" w15:restartNumberingAfterBreak="0">
    <w:nsid w:val="1AD637E2"/>
    <w:multiLevelType w:val="multilevel"/>
    <w:tmpl w:val="063A5760"/>
    <w:lvl w:ilvl="0">
      <w:start w:val="1"/>
      <w:numFmt w:val="decimal"/>
      <w:lvlText w:val="%1"/>
      <w:lvlJc w:val="left"/>
      <w:pPr>
        <w:ind w:left="363" w:hanging="363"/>
      </w:pPr>
      <w:rPr>
        <w:rFonts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21" w15:restartNumberingAfterBreak="0">
    <w:nsid w:val="1E3E54B7"/>
    <w:multiLevelType w:val="multilevel"/>
    <w:tmpl w:val="953CA1B2"/>
    <w:styleLink w:val="HeadingList"/>
    <w:lvl w:ilvl="0">
      <w:start w:val="1"/>
      <w:numFmt w:val="decimal"/>
      <w:pStyle w:val="berschrift1"/>
      <w:lvlText w:val="%1"/>
      <w:lvlJc w:val="left"/>
      <w:pPr>
        <w:ind w:left="363" w:hanging="363"/>
      </w:pPr>
      <w:rPr>
        <w:rFonts w:asciiTheme="majorHAnsi" w:hAnsiTheme="majorHAnsi" w:hint="default"/>
      </w:rPr>
    </w:lvl>
    <w:lvl w:ilvl="1">
      <w:start w:val="1"/>
      <w:numFmt w:val="decimal"/>
      <w:pStyle w:val="berschrift2"/>
      <w:lvlText w:val="%1.%2"/>
      <w:lvlJc w:val="left"/>
      <w:pPr>
        <w:ind w:left="544" w:hanging="544"/>
      </w:pPr>
      <w:rPr>
        <w:rFonts w:hint="default"/>
      </w:rPr>
    </w:lvl>
    <w:lvl w:ilvl="2">
      <w:start w:val="1"/>
      <w:numFmt w:val="decimal"/>
      <w:pStyle w:val="berschrift3"/>
      <w:lvlText w:val="%1.%2.%3"/>
      <w:lvlJc w:val="left"/>
      <w:pPr>
        <w:ind w:left="726" w:hanging="726"/>
      </w:pPr>
      <w:rPr>
        <w:rFonts w:hint="default"/>
      </w:rPr>
    </w:lvl>
    <w:lvl w:ilvl="3">
      <w:start w:val="1"/>
      <w:numFmt w:val="decimal"/>
      <w:pStyle w:val="berschrift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2" w15:restartNumberingAfterBreak="0">
    <w:nsid w:val="1FDA35F9"/>
    <w:multiLevelType w:val="multilevel"/>
    <w:tmpl w:val="5E4C0A04"/>
    <w:lvl w:ilvl="0">
      <w:start w:val="1"/>
      <w:numFmt w:val="decimal"/>
      <w:lvlText w:val="%1"/>
      <w:lvlJc w:val="left"/>
      <w:pPr>
        <w:ind w:left="363" w:hanging="363"/>
      </w:pPr>
      <w:rPr>
        <w:rFonts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23" w15:restartNumberingAfterBreak="0">
    <w:nsid w:val="20173F22"/>
    <w:multiLevelType w:val="multilevel"/>
    <w:tmpl w:val="48C89638"/>
    <w:styleLink w:val="ListLineList"/>
    <w:lvl w:ilvl="0">
      <w:start w:val="1"/>
      <w:numFmt w:val="bullet"/>
      <w:pStyle w:val="ListLine"/>
      <w:lvlText w:val="–"/>
      <w:lvlJc w:val="left"/>
      <w:pPr>
        <w:ind w:left="363" w:hanging="363"/>
      </w:pPr>
      <w:rPr>
        <w:rFonts w:ascii="Times New Roman" w:hAnsi="Times New Roman"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2AB47336"/>
    <w:multiLevelType w:val="multilevel"/>
    <w:tmpl w:val="2318A526"/>
    <w:styleLink w:val="ListNumericList"/>
    <w:lvl w:ilvl="0">
      <w:start w:val="1"/>
      <w:numFmt w:val="decimal"/>
      <w:pStyle w:val="ListNumeric"/>
      <w:lvlText w:val="%1."/>
      <w:lvlJc w:val="left"/>
      <w:pPr>
        <w:ind w:left="363" w:hanging="363"/>
      </w:pPr>
      <w:rPr>
        <w:rFonts w:asciiTheme="minorHAnsi" w:hAnsiTheme="minorHAnsi" w:hint="default"/>
      </w:rPr>
    </w:lvl>
    <w:lvl w:ilvl="1">
      <w:start w:val="1"/>
      <w:numFmt w:val="decimal"/>
      <w:lvlText w:val="%1.%2."/>
      <w:lvlJc w:val="left"/>
      <w:pPr>
        <w:ind w:left="907" w:hanging="544"/>
      </w:pPr>
      <w:rPr>
        <w:rFonts w:hint="default"/>
      </w:rPr>
    </w:lvl>
    <w:lvl w:ilvl="2">
      <w:start w:val="1"/>
      <w:numFmt w:val="decimal"/>
      <w:lvlText w:val="%1.%2.%3."/>
      <w:lvlJc w:val="left"/>
      <w:pPr>
        <w:ind w:left="1633" w:hanging="726"/>
      </w:pPr>
      <w:rPr>
        <w:rFonts w:hint="default"/>
      </w:rPr>
    </w:lvl>
    <w:lvl w:ilvl="3">
      <w:start w:val="1"/>
      <w:numFmt w:val="decimal"/>
      <w:lvlText w:val="%1.%2.%3.%4."/>
      <w:lvlJc w:val="left"/>
      <w:pPr>
        <w:ind w:left="2359" w:hanging="726"/>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2BD00980"/>
    <w:multiLevelType w:val="hybridMultilevel"/>
    <w:tmpl w:val="B2D89E6E"/>
    <w:lvl w:ilvl="0" w:tplc="038206B4">
      <w:start w:val="1"/>
      <w:numFmt w:val="decimal"/>
      <w:lvlText w:val="%1."/>
      <w:lvlJc w:val="left"/>
      <w:pPr>
        <w:ind w:left="720" w:hanging="360"/>
      </w:pPr>
      <w:rPr>
        <w:rFonts w:hint="default"/>
      </w:rPr>
    </w:lvl>
    <w:lvl w:ilvl="1" w:tplc="AA8075EA" w:tentative="1">
      <w:start w:val="1"/>
      <w:numFmt w:val="lowerLetter"/>
      <w:lvlText w:val="%2."/>
      <w:lvlJc w:val="left"/>
      <w:pPr>
        <w:ind w:left="1440" w:hanging="360"/>
      </w:pPr>
    </w:lvl>
    <w:lvl w:ilvl="2" w:tplc="0DBE7BE0" w:tentative="1">
      <w:start w:val="1"/>
      <w:numFmt w:val="lowerRoman"/>
      <w:lvlText w:val="%3."/>
      <w:lvlJc w:val="right"/>
      <w:pPr>
        <w:ind w:left="2160" w:hanging="180"/>
      </w:pPr>
    </w:lvl>
    <w:lvl w:ilvl="3" w:tplc="B964ADBA" w:tentative="1">
      <w:start w:val="1"/>
      <w:numFmt w:val="decimal"/>
      <w:lvlText w:val="%4."/>
      <w:lvlJc w:val="left"/>
      <w:pPr>
        <w:ind w:left="2880" w:hanging="360"/>
      </w:pPr>
    </w:lvl>
    <w:lvl w:ilvl="4" w:tplc="457ADE60" w:tentative="1">
      <w:start w:val="1"/>
      <w:numFmt w:val="lowerLetter"/>
      <w:lvlText w:val="%5."/>
      <w:lvlJc w:val="left"/>
      <w:pPr>
        <w:ind w:left="3600" w:hanging="360"/>
      </w:pPr>
    </w:lvl>
    <w:lvl w:ilvl="5" w:tplc="A2EA740A" w:tentative="1">
      <w:start w:val="1"/>
      <w:numFmt w:val="lowerRoman"/>
      <w:lvlText w:val="%6."/>
      <w:lvlJc w:val="right"/>
      <w:pPr>
        <w:ind w:left="4320" w:hanging="180"/>
      </w:pPr>
    </w:lvl>
    <w:lvl w:ilvl="6" w:tplc="051EA842" w:tentative="1">
      <w:start w:val="1"/>
      <w:numFmt w:val="decimal"/>
      <w:lvlText w:val="%7."/>
      <w:lvlJc w:val="left"/>
      <w:pPr>
        <w:ind w:left="5040" w:hanging="360"/>
      </w:pPr>
    </w:lvl>
    <w:lvl w:ilvl="7" w:tplc="83222D92" w:tentative="1">
      <w:start w:val="1"/>
      <w:numFmt w:val="lowerLetter"/>
      <w:lvlText w:val="%8."/>
      <w:lvlJc w:val="left"/>
      <w:pPr>
        <w:ind w:left="5760" w:hanging="360"/>
      </w:pPr>
    </w:lvl>
    <w:lvl w:ilvl="8" w:tplc="A3324586" w:tentative="1">
      <w:start w:val="1"/>
      <w:numFmt w:val="lowerRoman"/>
      <w:lvlText w:val="%9."/>
      <w:lvlJc w:val="right"/>
      <w:pPr>
        <w:ind w:left="6480" w:hanging="180"/>
      </w:pPr>
    </w:lvl>
  </w:abstractNum>
  <w:abstractNum w:abstractNumId="26" w15:restartNumberingAfterBreak="0">
    <w:nsid w:val="2C2E1F65"/>
    <w:multiLevelType w:val="multilevel"/>
    <w:tmpl w:val="B2305CB8"/>
    <w:lvl w:ilvl="0">
      <w:start w:val="1"/>
      <w:numFmt w:val="decimal"/>
      <w:lvlText w:val="%1"/>
      <w:lvlJc w:val="left"/>
      <w:pPr>
        <w:ind w:left="431" w:hanging="431"/>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2" w:hanging="862"/>
      </w:pPr>
      <w:rPr>
        <w:rFonts w:hint="default"/>
      </w:rPr>
    </w:lvl>
    <w:lvl w:ilvl="4">
      <w:start w:val="1"/>
      <w:numFmt w:val="none"/>
      <w:lvlText w:val="[nur 3 Ebenen möglich]"/>
      <w:lvlJc w:val="left"/>
      <w:pPr>
        <w:ind w:left="3402" w:hanging="3402"/>
      </w:pPr>
      <w:rPr>
        <w:rFonts w:hint="default"/>
      </w:rPr>
    </w:lvl>
    <w:lvl w:ilvl="5">
      <w:start w:val="1"/>
      <w:numFmt w:val="none"/>
      <w:lvlText w:val="[nur 3 Ebenen möglich]"/>
      <w:lvlJc w:val="left"/>
      <w:pPr>
        <w:ind w:left="3402" w:hanging="3402"/>
      </w:pPr>
      <w:rPr>
        <w:rFonts w:hint="default"/>
      </w:rPr>
    </w:lvl>
    <w:lvl w:ilvl="6">
      <w:start w:val="1"/>
      <w:numFmt w:val="none"/>
      <w:lvlText w:val="[nur 3 Ebenen möglich]"/>
      <w:lvlJc w:val="left"/>
      <w:pPr>
        <w:ind w:left="3402" w:hanging="3402"/>
      </w:pPr>
      <w:rPr>
        <w:rFonts w:hint="default"/>
      </w:rPr>
    </w:lvl>
    <w:lvl w:ilvl="7">
      <w:start w:val="1"/>
      <w:numFmt w:val="none"/>
      <w:lvlText w:val="[nur 3 Ebenen möglich]"/>
      <w:lvlJc w:val="left"/>
      <w:pPr>
        <w:ind w:left="3402" w:hanging="3402"/>
      </w:pPr>
      <w:rPr>
        <w:rFonts w:hint="default"/>
      </w:rPr>
    </w:lvl>
    <w:lvl w:ilvl="8">
      <w:start w:val="1"/>
      <w:numFmt w:val="none"/>
      <w:lvlText w:val="[nur 3 Ebenen möglich]"/>
      <w:lvlJc w:val="left"/>
      <w:pPr>
        <w:ind w:left="3402" w:hanging="3402"/>
      </w:pPr>
      <w:rPr>
        <w:rFonts w:hint="default"/>
      </w:rPr>
    </w:lvl>
  </w:abstractNum>
  <w:abstractNum w:abstractNumId="27" w15:restartNumberingAfterBreak="0">
    <w:nsid w:val="2EF65E68"/>
    <w:multiLevelType w:val="multilevel"/>
    <w:tmpl w:val="B112B060"/>
    <w:numStyleLink w:val="ListBulletList"/>
  </w:abstractNum>
  <w:abstractNum w:abstractNumId="28" w15:restartNumberingAfterBreak="0">
    <w:nsid w:val="356A5B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618656C"/>
    <w:multiLevelType w:val="multilevel"/>
    <w:tmpl w:val="B112B060"/>
    <w:styleLink w:val="ListBulletList"/>
    <w:lvl w:ilvl="0">
      <w:start w:val="1"/>
      <w:numFmt w:val="bullet"/>
      <w:pStyle w:val="ListBullet"/>
      <w:lvlText w:val="●"/>
      <w:lvlJc w:val="left"/>
      <w:pPr>
        <w:ind w:left="363" w:hanging="363"/>
      </w:pPr>
      <w:rPr>
        <w:rFonts w:ascii="Times New Roman" w:hAnsi="Times New Roman"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364C4795"/>
    <w:multiLevelType w:val="singleLevel"/>
    <w:tmpl w:val="EE5A7762"/>
    <w:lvl w:ilvl="0">
      <w:start w:val="1"/>
      <w:numFmt w:val="lowerLetter"/>
      <w:pStyle w:val="ListAlphabetic"/>
      <w:lvlText w:val="%1."/>
      <w:lvlJc w:val="left"/>
      <w:pPr>
        <w:ind w:left="785" w:hanging="360"/>
      </w:pPr>
      <w:rPr>
        <w:rFonts w:hint="default"/>
      </w:rPr>
    </w:lvl>
  </w:abstractNum>
  <w:abstractNum w:abstractNumId="31" w15:restartNumberingAfterBreak="0">
    <w:nsid w:val="370B72C1"/>
    <w:multiLevelType w:val="multilevel"/>
    <w:tmpl w:val="48C89638"/>
    <w:numStyleLink w:val="ListLineList"/>
  </w:abstractNum>
  <w:abstractNum w:abstractNumId="32" w15:restartNumberingAfterBreak="0">
    <w:nsid w:val="496B532B"/>
    <w:multiLevelType w:val="multilevel"/>
    <w:tmpl w:val="25D826D0"/>
    <w:styleLink w:val="ListAlphabeticList"/>
    <w:lvl w:ilvl="0">
      <w:start w:val="1"/>
      <w:numFmt w:val="lowerLetter"/>
      <w:lvlText w:val="%1)"/>
      <w:lvlJc w:val="left"/>
      <w:pPr>
        <w:ind w:left="363" w:hanging="363"/>
      </w:pPr>
      <w:rPr>
        <w:rFonts w:asciiTheme="minorHAnsi" w:hAnsiTheme="minorHAnsi" w:hint="default"/>
      </w:rPr>
    </w:lvl>
    <w:lvl w:ilvl="1">
      <w:start w:val="1"/>
      <w:numFmt w:val="lowerLetter"/>
      <w:lvlText w:val="%2)"/>
      <w:lvlJc w:val="left"/>
      <w:pPr>
        <w:ind w:left="726" w:hanging="363"/>
      </w:pPr>
      <w:rPr>
        <w:rFonts w:hint="default"/>
      </w:rPr>
    </w:lvl>
    <w:lvl w:ilvl="2">
      <w:start w:val="1"/>
      <w:numFmt w:val="lowerLetter"/>
      <w:lvlText w:val="%3)"/>
      <w:lvlJc w:val="left"/>
      <w:pPr>
        <w:ind w:left="1089" w:hanging="363"/>
      </w:pPr>
      <w:rPr>
        <w:rFonts w:hint="default"/>
      </w:rPr>
    </w:lvl>
    <w:lvl w:ilvl="3">
      <w:start w:val="1"/>
      <w:numFmt w:val="lowerLetter"/>
      <w:lvlText w:val="%4)"/>
      <w:lvlJc w:val="left"/>
      <w:pPr>
        <w:ind w:left="1452" w:hanging="36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49D524CC"/>
    <w:multiLevelType w:val="multilevel"/>
    <w:tmpl w:val="953CA1B2"/>
    <w:numStyleLink w:val="HeadingList"/>
  </w:abstractNum>
  <w:abstractNum w:abstractNumId="34" w15:restartNumberingAfterBreak="0">
    <w:nsid w:val="51E61E23"/>
    <w:multiLevelType w:val="multilevel"/>
    <w:tmpl w:val="48C89638"/>
    <w:numStyleLink w:val="ListLineList"/>
  </w:abstractNum>
  <w:abstractNum w:abstractNumId="35" w15:restartNumberingAfterBreak="0">
    <w:nsid w:val="550C631B"/>
    <w:multiLevelType w:val="multilevel"/>
    <w:tmpl w:val="B112B060"/>
    <w:numStyleLink w:val="ListBulletList"/>
  </w:abstractNum>
  <w:abstractNum w:abstractNumId="36" w15:restartNumberingAfterBreak="0">
    <w:nsid w:val="57367786"/>
    <w:multiLevelType w:val="multilevel"/>
    <w:tmpl w:val="B112B060"/>
    <w:numStyleLink w:val="ListBulletList"/>
  </w:abstractNum>
  <w:abstractNum w:abstractNumId="37" w15:restartNumberingAfterBreak="0">
    <w:nsid w:val="5AA65017"/>
    <w:multiLevelType w:val="multilevel"/>
    <w:tmpl w:val="B112B060"/>
    <w:numStyleLink w:val="ListBulletList"/>
  </w:abstractNum>
  <w:abstractNum w:abstractNumId="38" w15:restartNumberingAfterBreak="0">
    <w:nsid w:val="5B412901"/>
    <w:multiLevelType w:val="hybridMultilevel"/>
    <w:tmpl w:val="694AB506"/>
    <w:lvl w:ilvl="0" w:tplc="A6720B76">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5D997B83"/>
    <w:multiLevelType w:val="multilevel"/>
    <w:tmpl w:val="2318A526"/>
    <w:numStyleLink w:val="ListNumericList"/>
  </w:abstractNum>
  <w:abstractNum w:abstractNumId="40" w15:restartNumberingAfterBreak="0">
    <w:nsid w:val="60E32B7F"/>
    <w:multiLevelType w:val="multilevel"/>
    <w:tmpl w:val="953CA1B2"/>
    <w:numStyleLink w:val="HeadingList"/>
  </w:abstractNum>
  <w:abstractNum w:abstractNumId="41" w15:restartNumberingAfterBreak="0">
    <w:nsid w:val="69302EFC"/>
    <w:multiLevelType w:val="hybridMultilevel"/>
    <w:tmpl w:val="AD6A40A0"/>
    <w:lvl w:ilvl="0" w:tplc="A6720B76">
      <w:start w:val="1"/>
      <w:numFmt w:val="bullet"/>
      <w:lvlText w:val=""/>
      <w:lvlJc w:val="left"/>
      <w:pPr>
        <w:ind w:left="720" w:hanging="360"/>
      </w:pPr>
      <w:rPr>
        <w:rFonts w:ascii="Symbol" w:hAnsi="Symbol" w:hint="default"/>
      </w:rPr>
    </w:lvl>
    <w:lvl w:ilvl="1" w:tplc="AE8C9BCE">
      <w:numFmt w:val="bullet"/>
      <w:lvlText w:val="-"/>
      <w:lvlJc w:val="left"/>
      <w:pPr>
        <w:ind w:left="2145" w:hanging="705"/>
      </w:pPr>
      <w:rPr>
        <w:rFonts w:ascii="Arial" w:eastAsiaTheme="minorHAnsi" w:hAnsi="Arial" w:cs="Arial"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2" w15:restartNumberingAfterBreak="0">
    <w:nsid w:val="6C170C2E"/>
    <w:multiLevelType w:val="hybridMultilevel"/>
    <w:tmpl w:val="5358E484"/>
    <w:lvl w:ilvl="0" w:tplc="0BCCDDF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61E21E5"/>
    <w:multiLevelType w:val="multilevel"/>
    <w:tmpl w:val="1A2EDD40"/>
    <w:lvl w:ilvl="0">
      <w:start w:val="1"/>
      <w:numFmt w:val="decimal"/>
      <w:lvlText w:val="%1"/>
      <w:lvlJc w:val="left"/>
      <w:pPr>
        <w:ind w:left="431" w:hanging="431"/>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none"/>
      <w:lvlText w:val="[nur 3 Ebenen möglich]"/>
      <w:lvlJc w:val="left"/>
      <w:pPr>
        <w:ind w:left="3402" w:hanging="3402"/>
      </w:pPr>
      <w:rPr>
        <w:rFonts w:hint="default"/>
      </w:rPr>
    </w:lvl>
    <w:lvl w:ilvl="4">
      <w:start w:val="1"/>
      <w:numFmt w:val="none"/>
      <w:lvlText w:val="[nur 3 Ebenen möglich]"/>
      <w:lvlJc w:val="left"/>
      <w:pPr>
        <w:ind w:left="3402" w:hanging="3402"/>
      </w:pPr>
      <w:rPr>
        <w:rFonts w:hint="default"/>
      </w:rPr>
    </w:lvl>
    <w:lvl w:ilvl="5">
      <w:start w:val="1"/>
      <w:numFmt w:val="none"/>
      <w:lvlText w:val="[nur 3 Ebenen möglich]"/>
      <w:lvlJc w:val="left"/>
      <w:pPr>
        <w:ind w:left="3402" w:hanging="3402"/>
      </w:pPr>
      <w:rPr>
        <w:rFonts w:hint="default"/>
      </w:rPr>
    </w:lvl>
    <w:lvl w:ilvl="6">
      <w:start w:val="1"/>
      <w:numFmt w:val="none"/>
      <w:lvlText w:val="[nur 3 Ebenen möglich]"/>
      <w:lvlJc w:val="left"/>
      <w:pPr>
        <w:ind w:left="3402" w:hanging="3402"/>
      </w:pPr>
      <w:rPr>
        <w:rFonts w:hint="default"/>
      </w:rPr>
    </w:lvl>
    <w:lvl w:ilvl="7">
      <w:start w:val="1"/>
      <w:numFmt w:val="none"/>
      <w:lvlText w:val="[nur 3 Ebenen möglich]"/>
      <w:lvlJc w:val="left"/>
      <w:pPr>
        <w:ind w:left="3402" w:hanging="3402"/>
      </w:pPr>
      <w:rPr>
        <w:rFonts w:hint="default"/>
      </w:rPr>
    </w:lvl>
    <w:lvl w:ilvl="8">
      <w:start w:val="1"/>
      <w:numFmt w:val="none"/>
      <w:lvlText w:val="[nur 3 Ebenen möglich]"/>
      <w:lvlJc w:val="left"/>
      <w:pPr>
        <w:ind w:left="3402" w:hanging="3402"/>
      </w:pPr>
      <w:rPr>
        <w:rFonts w:hint="default"/>
      </w:rPr>
    </w:lvl>
  </w:abstractNum>
  <w:num w:numId="1">
    <w:abstractNumId w:val="25"/>
  </w:num>
  <w:num w:numId="2">
    <w:abstractNumId w:val="43"/>
  </w:num>
  <w:num w:numId="3">
    <w:abstractNumId w:val="11"/>
  </w:num>
  <w:num w:numId="4">
    <w:abstractNumId w:val="18"/>
  </w:num>
  <w:num w:numId="5">
    <w:abstractNumId w:val="16"/>
  </w:num>
  <w:num w:numId="6">
    <w:abstractNumId w:val="19"/>
  </w:num>
  <w:num w:numId="7">
    <w:abstractNumId w:val="36"/>
  </w:num>
  <w:num w:numId="8">
    <w:abstractNumId w:val="4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43"/>
    <w:lvlOverride w:ilvl="0">
      <w:lvl w:ilvl="0">
        <w:start w:val="1"/>
        <w:numFmt w:val="decimal"/>
        <w:lvlText w:val="%1"/>
        <w:lvlJc w:val="left"/>
        <w:pPr>
          <w:ind w:left="431" w:hanging="431"/>
        </w:pPr>
        <w:rPr>
          <w:rFonts w:hint="default"/>
        </w:rPr>
      </w:lvl>
    </w:lvlOverride>
    <w:lvlOverride w:ilvl="1">
      <w:lvl w:ilvl="1">
        <w:start w:val="1"/>
        <w:numFmt w:val="decimal"/>
        <w:lvlText w:val="%1.%2"/>
        <w:lvlJc w:val="left"/>
        <w:pPr>
          <w:ind w:left="578" w:hanging="57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2" w:hanging="862"/>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43"/>
  </w:num>
  <w:num w:numId="21">
    <w:abstractNumId w:val="20"/>
  </w:num>
  <w:num w:numId="22">
    <w:abstractNumId w:val="26"/>
  </w:num>
  <w:num w:numId="23">
    <w:abstractNumId w:val="32"/>
  </w:num>
  <w:num w:numId="24">
    <w:abstractNumId w:val="24"/>
  </w:num>
  <w:num w:numId="25">
    <w:abstractNumId w:val="23"/>
  </w:num>
  <w:num w:numId="26">
    <w:abstractNumId w:val="28"/>
  </w:num>
  <w:num w:numId="27">
    <w:abstractNumId w:val="29"/>
  </w:num>
  <w:num w:numId="28">
    <w:abstractNumId w:val="27"/>
  </w:num>
  <w:num w:numId="29">
    <w:abstractNumId w:val="17"/>
  </w:num>
  <w:num w:numId="30">
    <w:abstractNumId w:val="22"/>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7"/>
  </w:num>
  <w:num w:numId="35">
    <w:abstractNumId w:val="15"/>
  </w:num>
  <w:num w:numId="36">
    <w:abstractNumId w:val="40"/>
  </w:num>
  <w:num w:numId="37">
    <w:abstractNumId w:val="34"/>
  </w:num>
  <w:num w:numId="38">
    <w:abstractNumId w:val="39"/>
  </w:num>
  <w:num w:numId="39">
    <w:abstractNumId w:val="33"/>
  </w:num>
  <w:num w:numId="40">
    <w:abstractNumId w:val="30"/>
  </w:num>
  <w:num w:numId="41">
    <w:abstractNumId w:val="14"/>
  </w:num>
  <w:num w:numId="42">
    <w:abstractNumId w:val="31"/>
  </w:num>
  <w:num w:numId="43">
    <w:abstractNumId w:val="10"/>
  </w:num>
  <w:num w:numId="44">
    <w:abstractNumId w:val="13"/>
  </w:num>
  <w:num w:numId="45">
    <w:abstractNumId w:val="12"/>
  </w:num>
  <w:num w:numId="46">
    <w:abstractNumId w:val="41"/>
  </w:num>
  <w:num w:numId="47">
    <w:abstractNumId w:val="42"/>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9C"/>
    <w:rsid w:val="000004C8"/>
    <w:rsid w:val="00016BEF"/>
    <w:rsid w:val="00027AA9"/>
    <w:rsid w:val="00054452"/>
    <w:rsid w:val="00080ED9"/>
    <w:rsid w:val="001F2D17"/>
    <w:rsid w:val="0020507D"/>
    <w:rsid w:val="00216B01"/>
    <w:rsid w:val="002A5815"/>
    <w:rsid w:val="002B11A6"/>
    <w:rsid w:val="002B5D9F"/>
    <w:rsid w:val="003320D2"/>
    <w:rsid w:val="00366DAD"/>
    <w:rsid w:val="003D14AB"/>
    <w:rsid w:val="003E4CFB"/>
    <w:rsid w:val="00402DAC"/>
    <w:rsid w:val="004133EF"/>
    <w:rsid w:val="004140B9"/>
    <w:rsid w:val="00426916"/>
    <w:rsid w:val="004370C5"/>
    <w:rsid w:val="00443697"/>
    <w:rsid w:val="00454A8B"/>
    <w:rsid w:val="00466306"/>
    <w:rsid w:val="004B5364"/>
    <w:rsid w:val="004D034A"/>
    <w:rsid w:val="00532C77"/>
    <w:rsid w:val="005503FE"/>
    <w:rsid w:val="00597A51"/>
    <w:rsid w:val="005F74E9"/>
    <w:rsid w:val="006E7A59"/>
    <w:rsid w:val="00737028"/>
    <w:rsid w:val="00755BE3"/>
    <w:rsid w:val="007D5EC2"/>
    <w:rsid w:val="00802949"/>
    <w:rsid w:val="00832E2A"/>
    <w:rsid w:val="008F52AF"/>
    <w:rsid w:val="00910D9D"/>
    <w:rsid w:val="00934F01"/>
    <w:rsid w:val="0097769A"/>
    <w:rsid w:val="00986B2F"/>
    <w:rsid w:val="009A7702"/>
    <w:rsid w:val="00A10F19"/>
    <w:rsid w:val="00A15667"/>
    <w:rsid w:val="00A53005"/>
    <w:rsid w:val="00A75AD9"/>
    <w:rsid w:val="00AD409C"/>
    <w:rsid w:val="00AF064F"/>
    <w:rsid w:val="00B05DE8"/>
    <w:rsid w:val="00B333E9"/>
    <w:rsid w:val="00B452CB"/>
    <w:rsid w:val="00B47105"/>
    <w:rsid w:val="00BF2FB2"/>
    <w:rsid w:val="00C553FB"/>
    <w:rsid w:val="00C62F74"/>
    <w:rsid w:val="00C67B05"/>
    <w:rsid w:val="00C768FA"/>
    <w:rsid w:val="00C96916"/>
    <w:rsid w:val="00CA30AE"/>
    <w:rsid w:val="00CA403E"/>
    <w:rsid w:val="00CD5862"/>
    <w:rsid w:val="00D0078C"/>
    <w:rsid w:val="00D17C3F"/>
    <w:rsid w:val="00D225BB"/>
    <w:rsid w:val="00D3399C"/>
    <w:rsid w:val="00DA01CB"/>
    <w:rsid w:val="00DB792E"/>
    <w:rsid w:val="00DD6419"/>
    <w:rsid w:val="00E0011D"/>
    <w:rsid w:val="00E35AD8"/>
    <w:rsid w:val="00E70C9E"/>
    <w:rsid w:val="00E82073"/>
    <w:rsid w:val="00E929FC"/>
    <w:rsid w:val="00EB088A"/>
    <w:rsid w:val="00F14428"/>
    <w:rsid w:val="00F20939"/>
    <w:rsid w:val="00F23078"/>
    <w:rsid w:val="00F657BF"/>
    <w:rsid w:val="00F65A5F"/>
    <w:rsid w:val="00FD62EB"/>
    <w:rsid w:val="00FF2F13"/>
    <w:rsid w:val="00FF75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2696A1"/>
  <w15:docId w15:val="{80A03813-8E65-48CE-ABE6-CBF98246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3B80"/>
    <w:pPr>
      <w:spacing w:after="0" w:line="240" w:lineRule="auto"/>
    </w:pPr>
  </w:style>
  <w:style w:type="paragraph" w:styleId="berschrift1">
    <w:name w:val="heading 1"/>
    <w:aliases w:val="NotYetCustomized3264"/>
    <w:basedOn w:val="Standard"/>
    <w:next w:val="Standard"/>
    <w:link w:val="berschrift1Zchn"/>
    <w:uiPriority w:val="9"/>
    <w:qFormat/>
    <w:rsid w:val="00EC214A"/>
    <w:pPr>
      <w:keepNext/>
      <w:numPr>
        <w:numId w:val="39"/>
      </w:numPr>
      <w:spacing w:before="240" w:after="120"/>
      <w:outlineLvl w:val="0"/>
    </w:pPr>
    <w:rPr>
      <w:rFonts w:asciiTheme="majorHAnsi" w:hAnsiTheme="majorHAnsi"/>
      <w:b/>
      <w:sz w:val="24"/>
    </w:rPr>
  </w:style>
  <w:style w:type="paragraph" w:styleId="berschrift2">
    <w:name w:val="heading 2"/>
    <w:aliases w:val="NotYetCustomized0902"/>
    <w:basedOn w:val="berschrift1"/>
    <w:next w:val="Standard"/>
    <w:link w:val="berschrift2Zchn"/>
    <w:uiPriority w:val="9"/>
    <w:unhideWhenUsed/>
    <w:qFormat/>
    <w:rsid w:val="00EC214A"/>
    <w:pPr>
      <w:numPr>
        <w:ilvl w:val="1"/>
      </w:numPr>
      <w:spacing w:before="120" w:after="60"/>
      <w:outlineLvl w:val="1"/>
    </w:pPr>
    <w:rPr>
      <w:sz w:val="20"/>
    </w:rPr>
  </w:style>
  <w:style w:type="paragraph" w:styleId="berschrift3">
    <w:name w:val="heading 3"/>
    <w:aliases w:val="NotYetCustomized5713"/>
    <w:basedOn w:val="berschrift1"/>
    <w:next w:val="Standard"/>
    <w:link w:val="berschrift3Zchn"/>
    <w:uiPriority w:val="9"/>
    <w:unhideWhenUsed/>
    <w:qFormat/>
    <w:rsid w:val="00EC214A"/>
    <w:pPr>
      <w:numPr>
        <w:ilvl w:val="2"/>
      </w:numPr>
      <w:spacing w:before="120" w:after="60"/>
      <w:outlineLvl w:val="2"/>
    </w:pPr>
    <w:rPr>
      <w:sz w:val="20"/>
    </w:rPr>
  </w:style>
  <w:style w:type="paragraph" w:styleId="berschrift4">
    <w:name w:val="heading 4"/>
    <w:aliases w:val="NotYetCustomized6970"/>
    <w:basedOn w:val="berschrift1"/>
    <w:next w:val="Standard"/>
    <w:link w:val="berschrift4Zchn"/>
    <w:uiPriority w:val="9"/>
    <w:unhideWhenUsed/>
    <w:qFormat/>
    <w:rsid w:val="00EC214A"/>
    <w:pPr>
      <w:numPr>
        <w:ilvl w:val="3"/>
      </w:numPr>
      <w:spacing w:before="120" w:after="60"/>
      <w:outlineLvl w:val="3"/>
    </w:pPr>
    <w:rPr>
      <w:sz w:val="20"/>
    </w:rPr>
  </w:style>
  <w:style w:type="paragraph" w:styleId="berschrift5">
    <w:name w:val="heading 5"/>
    <w:basedOn w:val="Standard"/>
    <w:next w:val="Standard"/>
    <w:link w:val="berschrift5Zchn"/>
    <w:uiPriority w:val="9"/>
    <w:semiHidden/>
    <w:unhideWhenUsed/>
    <w:rsid w:val="00AA242E"/>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ject">
    <w:name w:val="Subject"/>
    <w:basedOn w:val="Standard"/>
    <w:next w:val="Standard"/>
    <w:link w:val="SubjectZchn"/>
    <w:rsid w:val="000D34F3"/>
    <w:rPr>
      <w:b/>
      <w:sz w:val="24"/>
    </w:rPr>
  </w:style>
  <w:style w:type="paragraph" w:styleId="Titel">
    <w:name w:val="Title"/>
    <w:aliases w:val="NotYetCustomized2178"/>
    <w:basedOn w:val="Standard"/>
    <w:next w:val="Standard"/>
    <w:link w:val="TitelZchn"/>
    <w:uiPriority w:val="10"/>
    <w:qFormat/>
    <w:rsid w:val="00FD1909"/>
    <w:rPr>
      <w:rFonts w:asciiTheme="majorHAnsi" w:hAnsiTheme="majorHAnsi"/>
      <w:b/>
      <w:sz w:val="32"/>
    </w:rPr>
  </w:style>
  <w:style w:type="character" w:customStyle="1" w:styleId="TitelZchn">
    <w:name w:val="Titel Zchn"/>
    <w:aliases w:val="NotYetCustomized2178 Zchn"/>
    <w:basedOn w:val="Absatz-Standardschriftart"/>
    <w:link w:val="Titel"/>
    <w:uiPriority w:val="10"/>
    <w:rsid w:val="00956DB6"/>
    <w:rPr>
      <w:rFonts w:asciiTheme="majorHAnsi" w:hAnsiTheme="majorHAnsi"/>
      <w:b/>
      <w:sz w:val="32"/>
    </w:rPr>
  </w:style>
  <w:style w:type="character" w:customStyle="1" w:styleId="berschrift1Zchn">
    <w:name w:val="Überschrift 1 Zchn"/>
    <w:aliases w:val="NotYetCustomized3264 Zchn"/>
    <w:basedOn w:val="Absatz-Standardschriftart"/>
    <w:link w:val="berschrift1"/>
    <w:uiPriority w:val="9"/>
    <w:rsid w:val="001E2AC6"/>
    <w:rPr>
      <w:rFonts w:asciiTheme="majorHAnsi" w:hAnsiTheme="majorHAnsi"/>
      <w:b/>
      <w:sz w:val="24"/>
    </w:rPr>
  </w:style>
  <w:style w:type="paragraph" w:styleId="Untertitel">
    <w:name w:val="Subtitle"/>
    <w:aliases w:val="NotYetCustomized3335"/>
    <w:basedOn w:val="Standard"/>
    <w:next w:val="Standard"/>
    <w:link w:val="UntertitelZchn"/>
    <w:uiPriority w:val="11"/>
    <w:qFormat/>
    <w:rsid w:val="00FD1909"/>
    <w:pPr>
      <w:spacing w:after="200"/>
    </w:pPr>
    <w:rPr>
      <w:rFonts w:asciiTheme="majorHAnsi" w:hAnsiTheme="majorHAnsi"/>
      <w:b/>
      <w:sz w:val="24"/>
    </w:rPr>
  </w:style>
  <w:style w:type="character" w:customStyle="1" w:styleId="UntertitelZchn">
    <w:name w:val="Untertitel Zchn"/>
    <w:aliases w:val="NotYetCustomized3335 Zchn"/>
    <w:basedOn w:val="Absatz-Standardschriftart"/>
    <w:link w:val="Untertitel"/>
    <w:uiPriority w:val="11"/>
    <w:rsid w:val="001E2AC6"/>
    <w:rPr>
      <w:rFonts w:asciiTheme="majorHAnsi" w:hAnsiTheme="majorHAnsi"/>
      <w:b/>
      <w:sz w:val="24"/>
    </w:rPr>
  </w:style>
  <w:style w:type="character" w:customStyle="1" w:styleId="berschrift2Zchn">
    <w:name w:val="Überschrift 2 Zchn"/>
    <w:aliases w:val="NotYetCustomized0902 Zchn"/>
    <w:basedOn w:val="Absatz-Standardschriftart"/>
    <w:link w:val="berschrift2"/>
    <w:uiPriority w:val="9"/>
    <w:rsid w:val="001329CE"/>
    <w:rPr>
      <w:rFonts w:ascii="Arial" w:hAnsi="Arial"/>
      <w:b/>
      <w:kern w:val="28"/>
      <w:sz w:val="20"/>
    </w:rPr>
  </w:style>
  <w:style w:type="character" w:customStyle="1" w:styleId="berschrift3Zchn">
    <w:name w:val="Überschrift 3 Zchn"/>
    <w:aliases w:val="NotYetCustomized5713 Zchn"/>
    <w:basedOn w:val="Absatz-Standardschriftart"/>
    <w:link w:val="berschrift3"/>
    <w:uiPriority w:val="9"/>
    <w:rsid w:val="001329CE"/>
    <w:rPr>
      <w:rFonts w:ascii="Arial" w:hAnsi="Arial"/>
      <w:b/>
      <w:kern w:val="28"/>
      <w:sz w:val="20"/>
    </w:rPr>
  </w:style>
  <w:style w:type="character" w:customStyle="1" w:styleId="berschrift4Zchn">
    <w:name w:val="Überschrift 4 Zchn"/>
    <w:aliases w:val="NotYetCustomized6970 Zchn"/>
    <w:basedOn w:val="Absatz-Standardschriftart"/>
    <w:link w:val="berschrift4"/>
    <w:uiPriority w:val="9"/>
    <w:rsid w:val="004D121B"/>
    <w:rPr>
      <w:rFonts w:ascii="Arial" w:hAnsi="Arial"/>
      <w:b/>
      <w:sz w:val="20"/>
    </w:rPr>
  </w:style>
  <w:style w:type="paragraph" w:customStyle="1" w:styleId="ListAlphabetic">
    <w:name w:val="ListAlphabetic"/>
    <w:basedOn w:val="Standard"/>
    <w:rsid w:val="008820F1"/>
    <w:pPr>
      <w:numPr>
        <w:numId w:val="40"/>
      </w:numPr>
      <w:spacing w:before="120"/>
    </w:pPr>
  </w:style>
  <w:style w:type="paragraph" w:styleId="Listenabsatz">
    <w:name w:val="List Paragraph"/>
    <w:basedOn w:val="Standard"/>
    <w:link w:val="ListenabsatzZchn"/>
    <w:uiPriority w:val="34"/>
    <w:rsid w:val="004D7849"/>
    <w:pPr>
      <w:ind w:left="720"/>
      <w:contextualSpacing/>
    </w:pPr>
  </w:style>
  <w:style w:type="paragraph" w:customStyle="1" w:styleId="ListNumeric">
    <w:name w:val="ListNumeric"/>
    <w:basedOn w:val="Standard"/>
    <w:rsid w:val="001F6052"/>
    <w:pPr>
      <w:numPr>
        <w:numId w:val="41"/>
      </w:numPr>
      <w:spacing w:before="120"/>
      <w:ind w:left="567" w:hanging="567"/>
      <w:outlineLvl w:val="0"/>
    </w:pPr>
    <w:rPr>
      <w:b/>
    </w:rPr>
  </w:style>
  <w:style w:type="paragraph" w:customStyle="1" w:styleId="ListLine">
    <w:name w:val="ListLine"/>
    <w:aliases w:val="NotYetCustomized9751"/>
    <w:basedOn w:val="Standard"/>
    <w:rsid w:val="00DE77F5"/>
    <w:pPr>
      <w:numPr>
        <w:numId w:val="42"/>
      </w:numPr>
      <w:contextualSpacing/>
    </w:pPr>
  </w:style>
  <w:style w:type="paragraph" w:customStyle="1" w:styleId="ListBullet">
    <w:name w:val="ListBullet"/>
    <w:aliases w:val="NotYetCustomized2872"/>
    <w:basedOn w:val="Standard"/>
    <w:rsid w:val="00DE77F5"/>
    <w:pPr>
      <w:numPr>
        <w:numId w:val="27"/>
      </w:numPr>
      <w:contextualSpacing/>
    </w:pPr>
  </w:style>
  <w:style w:type="paragraph" w:customStyle="1" w:styleId="Transmission">
    <w:name w:val="Transmission"/>
    <w:basedOn w:val="KeinLeerraum"/>
    <w:link w:val="TransmissionZchn"/>
    <w:rsid w:val="00D67C9D"/>
    <w:rPr>
      <w:b/>
    </w:rPr>
  </w:style>
  <w:style w:type="paragraph" w:customStyle="1" w:styleId="EnclosuresBox">
    <w:name w:val="EnclosuresBox"/>
    <w:aliases w:val="NotYetCustomized9408"/>
    <w:basedOn w:val="KeinLeerraum"/>
    <w:rsid w:val="00C14959"/>
    <w:pPr>
      <w:tabs>
        <w:tab w:val="left" w:pos="284"/>
      </w:tabs>
    </w:pPr>
  </w:style>
  <w:style w:type="paragraph" w:styleId="Verzeichnis1">
    <w:name w:val="toc 1"/>
    <w:aliases w:val="NotYetCustomized8649"/>
    <w:basedOn w:val="Standard"/>
    <w:next w:val="Standard"/>
    <w:autoRedefine/>
    <w:uiPriority w:val="39"/>
    <w:unhideWhenUsed/>
    <w:rsid w:val="00C922AB"/>
    <w:pPr>
      <w:tabs>
        <w:tab w:val="left" w:pos="567"/>
        <w:tab w:val="right" w:leader="dot" w:pos="9072"/>
      </w:tabs>
      <w:spacing w:before="240" w:after="120"/>
      <w:ind w:left="567" w:right="567" w:hanging="567"/>
    </w:pPr>
    <w:rPr>
      <w:b/>
    </w:rPr>
  </w:style>
  <w:style w:type="paragraph" w:styleId="Verzeichnis2">
    <w:name w:val="toc 2"/>
    <w:aliases w:val="NotYetCustomized3819"/>
    <w:basedOn w:val="Verzeichnis1"/>
    <w:next w:val="Standard"/>
    <w:autoRedefine/>
    <w:uiPriority w:val="39"/>
    <w:unhideWhenUsed/>
    <w:rsid w:val="001E2AC6"/>
    <w:pPr>
      <w:spacing w:before="0" w:after="80"/>
    </w:pPr>
    <w:rPr>
      <w:b w:val="0"/>
    </w:rPr>
  </w:style>
  <w:style w:type="paragraph" w:styleId="Verzeichnis3">
    <w:name w:val="toc 3"/>
    <w:aliases w:val="NotYetCustomized1834"/>
    <w:basedOn w:val="Verzeichnis2"/>
    <w:next w:val="Standard"/>
    <w:autoRedefine/>
    <w:uiPriority w:val="39"/>
    <w:unhideWhenUsed/>
    <w:rsid w:val="001E2AC6"/>
    <w:pPr>
      <w:spacing w:after="40"/>
    </w:pPr>
  </w:style>
  <w:style w:type="character" w:customStyle="1" w:styleId="berschrift5Zchn">
    <w:name w:val="Überschrift 5 Zchn"/>
    <w:basedOn w:val="Absatz-Standardschriftart"/>
    <w:link w:val="berschrift5"/>
    <w:uiPriority w:val="9"/>
    <w:semiHidden/>
    <w:rsid w:val="00AA242E"/>
    <w:rPr>
      <w:rFonts w:asciiTheme="majorHAnsi" w:eastAsiaTheme="majorEastAsia" w:hAnsiTheme="majorHAnsi" w:cstheme="majorBidi"/>
      <w:color w:val="365F91" w:themeColor="accent1" w:themeShade="BF"/>
      <w:sz w:val="20"/>
    </w:rPr>
  </w:style>
  <w:style w:type="paragraph" w:customStyle="1" w:styleId="DraftText">
    <w:name w:val="DraftText"/>
    <w:aliases w:val="NotYetCustomized2897"/>
    <w:rsid w:val="004B3C7C"/>
    <w:pPr>
      <w:widowControl w:val="0"/>
      <w:spacing w:after="0" w:line="216" w:lineRule="auto"/>
      <w:jc w:val="center"/>
    </w:pPr>
    <w:rPr>
      <w:rFonts w:ascii="Arial" w:hAnsi="Arial"/>
      <w:b/>
      <w:smallCaps/>
      <w:color w:val="E6E6E6"/>
      <w:sz w:val="300"/>
    </w:rPr>
  </w:style>
  <w:style w:type="paragraph" w:styleId="Inhaltsverzeichnisberschrift">
    <w:name w:val="TOC Heading"/>
    <w:aliases w:val="NotYetCustomized7842"/>
    <w:basedOn w:val="Titel"/>
    <w:next w:val="Standard"/>
    <w:uiPriority w:val="39"/>
    <w:unhideWhenUsed/>
    <w:rsid w:val="003A6C79"/>
  </w:style>
  <w:style w:type="paragraph" w:customStyle="1" w:styleId="InvisibleLine">
    <w:name w:val="InvisibleLine"/>
    <w:basedOn w:val="KeinLeerraum"/>
    <w:rsid w:val="00B47829"/>
    <w:pPr>
      <w:spacing w:line="14" w:lineRule="auto"/>
    </w:pPr>
    <w:rPr>
      <w:sz w:val="2"/>
    </w:rPr>
  </w:style>
  <w:style w:type="paragraph" w:styleId="Fuzeile">
    <w:name w:val="footer"/>
    <w:basedOn w:val="Kopfzeile"/>
    <w:link w:val="FuzeileZchn"/>
    <w:uiPriority w:val="99"/>
    <w:unhideWhenUsed/>
    <w:rsid w:val="00F6740B"/>
    <w:rPr>
      <w:sz w:val="15"/>
    </w:rPr>
  </w:style>
  <w:style w:type="character" w:customStyle="1" w:styleId="FuzeileZchn">
    <w:name w:val="Fußzeile Zchn"/>
    <w:basedOn w:val="Absatz-Standardschriftart"/>
    <w:link w:val="Fuzeile"/>
    <w:uiPriority w:val="99"/>
    <w:rsid w:val="00F6740B"/>
    <w:rPr>
      <w:sz w:val="15"/>
    </w:rPr>
  </w:style>
  <w:style w:type="paragraph" w:styleId="Funotentext">
    <w:name w:val="footnote text"/>
    <w:aliases w:val="NotYetCustomized2879"/>
    <w:basedOn w:val="KeinLeerraum"/>
    <w:link w:val="FunotentextZchn"/>
    <w:uiPriority w:val="99"/>
    <w:unhideWhenUsed/>
    <w:rsid w:val="009E32DC"/>
    <w:pPr>
      <w:spacing w:after="60"/>
    </w:pPr>
    <w:rPr>
      <w:szCs w:val="20"/>
    </w:rPr>
  </w:style>
  <w:style w:type="character" w:customStyle="1" w:styleId="FunotentextZchn">
    <w:name w:val="Fußnotentext Zchn"/>
    <w:aliases w:val="NotYetCustomized2879 Zchn"/>
    <w:basedOn w:val="Absatz-Standardschriftart"/>
    <w:link w:val="Funotentext"/>
    <w:uiPriority w:val="99"/>
    <w:rsid w:val="00F44995"/>
    <w:rPr>
      <w:sz w:val="20"/>
      <w:szCs w:val="20"/>
    </w:rPr>
  </w:style>
  <w:style w:type="character" w:styleId="Hervorhebung">
    <w:name w:val="Emphasis"/>
    <w:aliases w:val="NotYetCustomized0913"/>
    <w:basedOn w:val="Absatz-Standardschriftart"/>
    <w:uiPriority w:val="20"/>
    <w:qFormat/>
    <w:rsid w:val="000C5980"/>
    <w:rPr>
      <w:b/>
      <w:i w:val="0"/>
      <w:iCs/>
      <w:color w:val="4F81BD" w:themeColor="accent1"/>
    </w:rPr>
  </w:style>
  <w:style w:type="character" w:styleId="SchwacheHervorhebung">
    <w:name w:val="Subtle Emphasis"/>
    <w:basedOn w:val="Absatz-Standardschriftart"/>
    <w:uiPriority w:val="19"/>
    <w:rsid w:val="0005642B"/>
    <w:rPr>
      <w:i/>
      <w:iCs/>
      <w:color w:val="404040" w:themeColor="text1" w:themeTint="BF"/>
    </w:rPr>
  </w:style>
  <w:style w:type="character" w:styleId="IntensiveHervorhebung">
    <w:name w:val="Intense Emphasis"/>
    <w:basedOn w:val="Absatz-Standardschriftart"/>
    <w:uiPriority w:val="21"/>
    <w:rsid w:val="0005642B"/>
    <w:rPr>
      <w:i/>
      <w:iCs/>
      <w:color w:val="4F81BD" w:themeColor="accent1"/>
    </w:rPr>
  </w:style>
  <w:style w:type="paragraph" w:styleId="Kopfzeile">
    <w:name w:val="header"/>
    <w:aliases w:val="Kopfzeile Anschrift Gemeinde"/>
    <w:basedOn w:val="KeinLeerraum"/>
    <w:link w:val="KopfzeileZchn"/>
    <w:uiPriority w:val="99"/>
    <w:unhideWhenUsed/>
    <w:rsid w:val="00AA1C6B"/>
    <w:pPr>
      <w:tabs>
        <w:tab w:val="center" w:pos="4536"/>
        <w:tab w:val="right" w:pos="9072"/>
      </w:tabs>
      <w:spacing w:line="259" w:lineRule="auto"/>
    </w:pPr>
    <w:rPr>
      <w:sz w:val="18"/>
    </w:rPr>
  </w:style>
  <w:style w:type="character" w:customStyle="1" w:styleId="KopfzeileZchn">
    <w:name w:val="Kopfzeile Zchn"/>
    <w:aliases w:val="Kopfzeile Anschrift Gemeinde Zchn"/>
    <w:basedOn w:val="Absatz-Standardschriftart"/>
    <w:link w:val="Kopfzeile"/>
    <w:uiPriority w:val="99"/>
    <w:rsid w:val="00AA1C6B"/>
    <w:rPr>
      <w:sz w:val="18"/>
    </w:rPr>
  </w:style>
  <w:style w:type="paragraph" w:styleId="Anrede">
    <w:name w:val="Salutation"/>
    <w:aliases w:val="NotYetCustomized3018"/>
    <w:basedOn w:val="Standard"/>
    <w:next w:val="Standard"/>
    <w:link w:val="AnredeZchn"/>
    <w:uiPriority w:val="99"/>
    <w:unhideWhenUsed/>
    <w:rsid w:val="00FD1909"/>
  </w:style>
  <w:style w:type="character" w:customStyle="1" w:styleId="AnredeZchn">
    <w:name w:val="Anrede Zchn"/>
    <w:aliases w:val="NotYetCustomized3018 Zchn"/>
    <w:basedOn w:val="Absatz-Standardschriftart"/>
    <w:link w:val="Anrede"/>
    <w:uiPriority w:val="99"/>
    <w:rsid w:val="001E2AC6"/>
    <w:rPr>
      <w:sz w:val="20"/>
    </w:rPr>
  </w:style>
  <w:style w:type="character" w:styleId="Fett">
    <w:name w:val="Strong"/>
    <w:aliases w:val="NotYetCustomized1427"/>
    <w:basedOn w:val="Absatz-Standardschriftart"/>
    <w:uiPriority w:val="22"/>
    <w:rsid w:val="00940F45"/>
    <w:rPr>
      <w:b/>
      <w:bCs/>
    </w:rPr>
  </w:style>
  <w:style w:type="paragraph" w:styleId="Gruformel">
    <w:name w:val="Closing"/>
    <w:aliases w:val="NotYetCustomized2787"/>
    <w:basedOn w:val="Standard"/>
    <w:link w:val="GruformelZchn"/>
    <w:uiPriority w:val="99"/>
    <w:unhideWhenUsed/>
    <w:rsid w:val="00FD1909"/>
  </w:style>
  <w:style w:type="character" w:customStyle="1" w:styleId="GruformelZchn">
    <w:name w:val="Grußformel Zchn"/>
    <w:aliases w:val="NotYetCustomized2787 Zchn"/>
    <w:basedOn w:val="Absatz-Standardschriftart"/>
    <w:link w:val="Gruformel"/>
    <w:uiPriority w:val="99"/>
    <w:rsid w:val="001E2AC6"/>
    <w:rPr>
      <w:sz w:val="20"/>
    </w:rPr>
  </w:style>
  <w:style w:type="paragraph" w:styleId="KeinLeerraum">
    <w:name w:val="No Spacing"/>
    <w:link w:val="KeinLeerraumZchn"/>
    <w:uiPriority w:val="1"/>
    <w:qFormat/>
    <w:rsid w:val="00703189"/>
    <w:pPr>
      <w:spacing w:after="0" w:line="240" w:lineRule="auto"/>
    </w:pPr>
  </w:style>
  <w:style w:type="character" w:styleId="Seitenzahl">
    <w:name w:val="page number"/>
    <w:basedOn w:val="Absatz-Standardschriftart"/>
    <w:uiPriority w:val="99"/>
    <w:unhideWhenUsed/>
    <w:rsid w:val="00940F45"/>
  </w:style>
  <w:style w:type="paragraph" w:styleId="Unterschrift">
    <w:name w:val="Signature"/>
    <w:aliases w:val="NotYetCustomized3210"/>
    <w:basedOn w:val="Standard"/>
    <w:link w:val="UnterschriftZchn"/>
    <w:uiPriority w:val="99"/>
    <w:unhideWhenUsed/>
    <w:rsid w:val="00FD1909"/>
  </w:style>
  <w:style w:type="character" w:customStyle="1" w:styleId="UnterschriftZchn">
    <w:name w:val="Unterschrift Zchn"/>
    <w:aliases w:val="NotYetCustomized3210 Zchn"/>
    <w:basedOn w:val="Absatz-Standardschriftart"/>
    <w:link w:val="Unterschrift"/>
    <w:uiPriority w:val="99"/>
    <w:rsid w:val="001E2AC6"/>
    <w:rPr>
      <w:sz w:val="20"/>
    </w:rPr>
  </w:style>
  <w:style w:type="character" w:customStyle="1" w:styleId="KeinLeerraumZchn">
    <w:name w:val="Kein Leerraum Zchn"/>
    <w:basedOn w:val="Absatz-Standardschriftart"/>
    <w:link w:val="KeinLeerraum"/>
    <w:uiPriority w:val="1"/>
    <w:rsid w:val="00703189"/>
  </w:style>
  <w:style w:type="character" w:styleId="Funotenzeichen">
    <w:name w:val="footnote reference"/>
    <w:basedOn w:val="Absatz-Standardschriftart"/>
    <w:uiPriority w:val="99"/>
    <w:unhideWhenUsed/>
    <w:rsid w:val="00F811E1"/>
    <w:rPr>
      <w:vertAlign w:val="superscript"/>
    </w:rPr>
  </w:style>
  <w:style w:type="paragraph" w:styleId="Verzeichnis4">
    <w:name w:val="toc 4"/>
    <w:aliases w:val="NotYetCustomized5839"/>
    <w:basedOn w:val="Verzeichnis3"/>
    <w:next w:val="Standard"/>
    <w:autoRedefine/>
    <w:uiPriority w:val="39"/>
    <w:unhideWhenUsed/>
    <w:rsid w:val="00C31BC2"/>
  </w:style>
  <w:style w:type="character" w:customStyle="1" w:styleId="TransmissionZchn">
    <w:name w:val="Transmission Zchn"/>
    <w:basedOn w:val="KeinLeerraumZchn"/>
    <w:link w:val="Transmission"/>
    <w:rsid w:val="00D67C9D"/>
    <w:rPr>
      <w:b/>
      <w:sz w:val="20"/>
    </w:rPr>
  </w:style>
  <w:style w:type="character" w:customStyle="1" w:styleId="SubjectZchn">
    <w:name w:val="Subject Zchn"/>
    <w:basedOn w:val="Absatz-Standardschriftart"/>
    <w:link w:val="Subject"/>
    <w:rsid w:val="000D34F3"/>
    <w:rPr>
      <w:b/>
      <w:sz w:val="24"/>
    </w:rPr>
  </w:style>
  <w:style w:type="numbering" w:customStyle="1" w:styleId="ListAlphabeticList">
    <w:name w:val="ListAlphabeticList"/>
    <w:uiPriority w:val="99"/>
    <w:rsid w:val="00DE77F5"/>
    <w:pPr>
      <w:numPr>
        <w:numId w:val="23"/>
      </w:numPr>
    </w:pPr>
  </w:style>
  <w:style w:type="numbering" w:customStyle="1" w:styleId="ListNumericList">
    <w:name w:val="ListNumericList"/>
    <w:uiPriority w:val="99"/>
    <w:rsid w:val="00DE77F5"/>
    <w:pPr>
      <w:numPr>
        <w:numId w:val="24"/>
      </w:numPr>
    </w:pPr>
  </w:style>
  <w:style w:type="numbering" w:customStyle="1" w:styleId="ListLineList">
    <w:name w:val="ListLineList"/>
    <w:uiPriority w:val="99"/>
    <w:rsid w:val="00DE77F5"/>
    <w:pPr>
      <w:numPr>
        <w:numId w:val="25"/>
      </w:numPr>
    </w:pPr>
  </w:style>
  <w:style w:type="numbering" w:customStyle="1" w:styleId="ListBulletList">
    <w:name w:val="ListBulletList"/>
    <w:uiPriority w:val="99"/>
    <w:rsid w:val="00DE77F5"/>
    <w:pPr>
      <w:numPr>
        <w:numId w:val="27"/>
      </w:numPr>
    </w:pPr>
  </w:style>
  <w:style w:type="numbering" w:customStyle="1" w:styleId="HeadingList">
    <w:name w:val="HeadingList"/>
    <w:uiPriority w:val="99"/>
    <w:rsid w:val="00EC214A"/>
    <w:pPr>
      <w:numPr>
        <w:numId w:val="31"/>
      </w:numPr>
    </w:pPr>
  </w:style>
  <w:style w:type="paragraph" w:customStyle="1" w:styleId="NormalNoSpacing">
    <w:name w:val="NormalNoSpacing"/>
    <w:aliases w:val="NotYetCustomized6307"/>
    <w:basedOn w:val="Standard"/>
    <w:qFormat/>
    <w:rsid w:val="00AC222A"/>
  </w:style>
  <w:style w:type="table" w:styleId="Tabellenraster">
    <w:name w:val="Table Grid"/>
    <w:basedOn w:val="NormaleTabelle"/>
    <w:uiPriority w:val="59"/>
    <w:rsid w:val="001C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atvorlage1">
    <w:name w:val="Formatvorlage1"/>
    <w:basedOn w:val="NormaleTabelle"/>
    <w:uiPriority w:val="99"/>
    <w:rsid w:val="001C4EA0"/>
    <w:pPr>
      <w:spacing w:after="0" w:line="240" w:lineRule="auto"/>
    </w:pPr>
    <w:tblPr>
      <w:tblCellMar>
        <w:left w:w="0" w:type="dxa"/>
        <w:right w:w="0" w:type="dxa"/>
      </w:tblCellMar>
    </w:tblPr>
  </w:style>
  <w:style w:type="paragraph" w:customStyle="1" w:styleId="KopfzeileAnschriftSachbearbeiterGeschft">
    <w:name w:val="Kopfzeile Anschrift Sachbearbeiter/Geschäft"/>
    <w:basedOn w:val="Kopfzeile"/>
    <w:qFormat/>
    <w:rsid w:val="00AA1C6B"/>
    <w:rPr>
      <w:sz w:val="16"/>
    </w:rPr>
  </w:style>
  <w:style w:type="paragraph" w:customStyle="1" w:styleId="KopfzeileAdresseDatum">
    <w:name w:val="Kopfzeile Adresse Datum"/>
    <w:basedOn w:val="Standard"/>
    <w:qFormat/>
    <w:rsid w:val="00AA1C6B"/>
  </w:style>
  <w:style w:type="paragraph" w:customStyle="1" w:styleId="KopfzeileGemeinde">
    <w:name w:val="Kopfzeile Gemeinde"/>
    <w:basedOn w:val="KopfzeileAnschriftSachbearbeiterGeschft"/>
    <w:qFormat/>
    <w:rsid w:val="00150DDD"/>
    <w:pPr>
      <w:spacing w:line="240" w:lineRule="auto"/>
    </w:pPr>
    <w:rPr>
      <w:sz w:val="18"/>
    </w:rPr>
  </w:style>
  <w:style w:type="paragraph" w:customStyle="1" w:styleId="Funktion">
    <w:name w:val="Funktion"/>
    <w:basedOn w:val="Standard"/>
    <w:qFormat/>
    <w:rsid w:val="007B031A"/>
    <w:rPr>
      <w:sz w:val="16"/>
    </w:rPr>
  </w:style>
  <w:style w:type="paragraph" w:customStyle="1" w:styleId="NameSignatur">
    <w:name w:val="Name Signatur"/>
    <w:basedOn w:val="Standard"/>
    <w:qFormat/>
    <w:rsid w:val="007B031A"/>
    <w:rPr>
      <w:sz w:val="20"/>
    </w:rPr>
  </w:style>
  <w:style w:type="paragraph" w:customStyle="1" w:styleId="ListRoemisch">
    <w:name w:val="ListRoemisch"/>
    <w:basedOn w:val="Listenabsatz"/>
    <w:link w:val="ListRoemischZchn"/>
    <w:qFormat/>
    <w:rsid w:val="009209EB"/>
    <w:pPr>
      <w:numPr>
        <w:numId w:val="43"/>
      </w:numPr>
      <w:spacing w:before="360" w:after="120"/>
      <w:ind w:left="0" w:hanging="74"/>
      <w:contextualSpacing w:val="0"/>
      <w:jc w:val="center"/>
    </w:pPr>
    <w:rPr>
      <w:b/>
    </w:rPr>
  </w:style>
  <w:style w:type="character" w:customStyle="1" w:styleId="ListenabsatzZchn">
    <w:name w:val="Listenabsatz Zchn"/>
    <w:basedOn w:val="Absatz-Standardschriftart"/>
    <w:link w:val="Listenabsatz"/>
    <w:uiPriority w:val="34"/>
    <w:rsid w:val="005375AB"/>
  </w:style>
  <w:style w:type="character" w:customStyle="1" w:styleId="ListRoemischZchn">
    <w:name w:val="ListRoemisch Zchn"/>
    <w:basedOn w:val="ListenabsatzZchn"/>
    <w:link w:val="ListRoemisch"/>
    <w:rsid w:val="009209E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c_fortunatot\AppData\Local\Temp\OneOffixx\generated\1d64569f-18a3-479f-a512-b1b0215f077c.dotx" TargetMode="External"/></Relationships>
</file>

<file path=word/theme/theme1.xml><?xml version="1.0" encoding="utf-8"?>
<a:theme xmlns:a="http://schemas.openxmlformats.org/drawingml/2006/main" name="Theme Basis farbig">
  <a:themeElements>
    <a:clrScheme name="Theme Basis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e Basis farbi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1678248464</Id>
      <Width>0</Width>
      <Height>0</Height>
      <XPath>//Image[@id='Profile.Org.Logo']</XPath>
      <ImageHash>c1096ec6e1203e389a9288516da35d83</ImageHash>
    </ImageSizeDefinition>
    <ImageSizeDefinition>
      <Id>2143329802</Id>
      <Width>0</Width>
      <Height>0</Height>
      <XPath>//Image[@id='Profile.Org.Logo']</XPath>
      <ImageHash>c1096ec6e1203e389a9288516da35d83</ImageHash>
    </ImageSizeDefinition>
    <ImageSizeDefinition>
      <Id>533056087</Id>
      <Width>0</Width>
      <Height>0</Height>
      <XPath>//Image[@id='Profile.Org.Logo']</XPath>
      <ImageHash>c1096ec6e1203e389a9288516da35d83</ImageHash>
    </ImageSizeDefinition>
    <ImageSizeDefinition>
      <Id>272993299</Id>
      <Width>0</Width>
      <Height>0</Height>
      <XPath>//Image[@id='Profile.Org.Logo']</XPath>
      <ImageHash>c1096ec6e1203e389a9288516da35d83</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Numeric"/>
        <Definition type="Alphabetic" tabPosition="1" style="ListAlphabetic"/>
        <Definition type="Bullet" tabPosition="1" style="ListBullet"/>
        <Definition type="Line" tabPosition="1" style="ListLine"/>
      </Group>
      <!-- Parametrierung der Nummerierungsoptionen -->
      <Group name="NumberingBehaviors">
        <Definition type="Increment" style="ListNumeric"/>
        <Definition type="Decrement"/>
        <Definition type="ResetChapter" style="Überschrift 1"/>
        <Definition type="ResetList" style="ListNumeric"/>
      </Group>
      <!-- Parametrierung der Formatierungsoptionen -->
      <Group name="Styles">
        <Definition type="Standard" style="Standard"/>
        <Definition type="Bold" style=""/>
        <Definition type="Italic" style=""/>
        <Definition type="Underline" style=""/>
      </Group>
      <!-- Parametrierung der weiteren Formatierungsoptionen -->
      <Group name="CustomStyles">
        <Category id="Headings">
          <Label lcid="2055">Überschriften</Label>
          <Definition type="Titel" style="Titel">
            <Label lcid="2055">Titel</Label>
          </Definition>
          <Definition type="Untertitel" style="Untertitel">
            <Label lcid="2055">Untertitel</Label>
          </Definition>
        </Category>
        <Category id="Various">
          <Label lcid="2055">Diverses</Label>
          <Definition type="Hervorhebung" style="Hervorhebung">
            <Label lcid="2055">Hervorhebung</Label>
          </Definition>
        </Category>
        <!--
    <Category id="Formats">
      <Label lcid="2055">div. Formatierungen</Label>
      <Definition type="Intensiv" style="Intensiv">
        <Label lcid="2055">Hervorgehoben</Label>
      </Definition>
      <Definition type="Bold" style="Fett">
        <Label lcid="2055">Fett</Label>
      </Definition>
    </Category>
    -->
      </Group>
    </DocumentFunction>
  </Configuration>
</OneOffixxFormattingPart>
</file>

<file path=customXml/item4.xml>��< ? x m l   v e r s i o n = " 1 . 0 "   e n c o d i n g = " u t f - 1 6 " ? > < O n e O f f i x x D o c u m e n t P a r t   x m l n s : x s d = " h t t p : / / w w w . w 3 . o r g / 2 0 0 1 / X M L S c h e m a "   x m l n s : x s i = " h t t p : / / w w w . w 3 . o r g / 2 0 0 1 / X M L S c h e m a - i n s t a n c e "   i d = " 0 6 4 d 2 a 0 5 - c e 3 c - 4 8 6 c - b 5 9 4 - 3 6 f c b e 7 7 a 7 2 6 "   t I d = " 5 8 4 e 2 6 3 f - 3 b c 7 - 4 2 5 4 - 9 8 5 5 - b c 8 1 4 0 8 a 3 6 f 5 "   i n t e r n a l T I d = " 5 8 4 e 2 6 3 f - 3 b c 7 - 4 2 5 4 - 9 8 5 5 - b c 8 1 4 0 8 a 3 6 f 5 "   m t I d = " 2 7 5 a f 3 2 e - b c 4 0 - 4 5 c 2 - 8 5 b 7 - a f b 1 c 0 3 8 2 6 5 3 "   r e v i s i o n = " 0 "   c r e a t e d m a j o r v e r s i o n = " 0 "   c r e a t e d m i n o r v e r s i o n = " 0 "   c r e a t e d = " 2 0 2 2 - 0 8 - 1 7 T 0 7 : 5 8 : 2 5 . 1 7 4 5 3 0 6 Z "   m o d i f i e d m a j o r v e r s i o n = " 0 "   m o d i f i e d m i n o r v e r s i o n = " 0 "   m o d i f i e d = " 0 0 0 1 - 0 1 - 0 1 T 0 0 : 0 0 : 0 0 "   p r o f i l e = " 1 0 c 8 b 5 7 5 - 7 d 5 0 - 4 8 4 e - b 3 c f - 8 0 7 9 4 5 3 1 9 a b 3 "   m o d e = " S a v e d D o c u m e n t "   c o l o r m o d e = " C o l o r "   l c i d = " 2 0 5 5 "   x m l n s = " h t t p : / / s c h e m a . o n e o f f i x x . c o m / O n e O f f i x x D o c u m e n t P a r t / 1 " >  
     < C o n t e n t >  
         < D a t a M o d e l   x m l n s = " " >  
             < P r o f i l e >  
                 < T e x t   i d = " P r o f i l e . I d "   l a b e l = " P r o f i l e . I d " > < ! [ C D A T A [ 1 0 c 8 b 5 7 5 - 7 d 5 0 - 4 8 4 e - b 3 c f - 8 0 7 9 4 5 3 1 9 a b 3 ] ] > < / T e x t >  
                 < T e x t   i d = " P r o f i l e . O r g a n i z a t i o n U n i t I d "   l a b e l = " P r o f i l e . O r g a n i z a t i o n U n i t I d " > < ! [ C D A T A [ 2 b 2 8 5 9 6 2 - d 3 7 d - 4 a 9 6 - 8 c 4 b - b 9 6 7 f 8 2 e 3 b 3 5 ] ] > < / T e x t >  
                 < T e x t   i d = " P r o f i l e . O r g . E m a i l "   l a b e l = " P r o f i l e . O r g . E m a i l " > < ! [ C D A T A [ g e m e i n d e @ a r c h - b e . c h ] ] > < / T e x t >  
                 < T e x t   i d = " P r o f i l e . O r g . F a x "   l a b e l = " P r o f i l e . O r g . F a x " > < ! [ C D A T A [ 0 3 2   6 7 9   2 3   3 3 ] ] > < / T e x t >  
                 < T e x t   i d = " P r o f i l e . O r g . G r u s s z e i l e "   l a b e l = " P r o f i l e . O r g . G r u s s z e i l e " > < ! [ C D A T A [   ] ] > < / T e x t >  
                 < T e x t   i d = " P r o f i l e . O r g . P h o n e "   l a b e l = " P r o f i l e . O r g . P h o n e " > < ! [ C D A T A [ 0 3 2   6 7 9   3 3   2 2 ] ] > < / T e x t >  
                 < T e x t   i d = " P r o f i l e . O r g . P o s t a l . C i t y "   l a b e l = " P r o f i l e . O r g . P o s t a l . C i t y " > < ! [ C D A T A [ A r c h ] ] > < / T e x t >  
                 < T e x t   i d = " P r o f i l e . O r g . P o s t a l . P o B o x "   l a b e l = " P r o f i l e . O r g . P o s t a l . P o B o x " > < ! [ C D A T A [   ] ] > < / T e x t >  
                 < T e x t   i d = " P r o f i l e . O r g . P o s t a l . S t r e e t "   l a b e l = " P r o f i l e . O r g . P o s t a l . S t r e e t " > < ! [ C D A T A [ U n t e r d o r f s t r a s s e   1 2 ] ] > < / T e x t >  
                 < T e x t   i d = " P r o f i l e . O r g . P o s t a l . Z i p "   l a b e l = " P r o f i l e . O r g . P o s t a l . Z i p " > < ! [ C D A T A [ C H - 3 2 9 6 ] ] > < / T e x t >  
                 < T e x t   i d = " P r o f i l e . O r g . T i t l e "   l a b e l = " P r o f i l e . O r g . T i t l e " > < ! [ C D A T A [ E i n w o h n e r g e m e i n d e   A r c h ] ] > < / T e x t >  
                 < T e x t   i d = " P r o f i l e . O r g . U n i t "   l a b e l = " P r o f i l e . O r g . U n i t " > < ! [ C D A T A [ G e m e i n d e s c h r e i b e r e i ] ] > < / T e x t >  
                 < T e x t   i d = " P r o f i l e . O r g . W e b "   l a b e l = " P r o f i l e . O r g . W e b " > < ! [ C D A T A [ w w w . a r c h - b e . c h ] ] > < / T e x t >  
                 < T e x t   i d = " P r o f i l e . U s e r . A l i a s "   l a b e l = " P r o f i l e . U s e r . A l i a s " > < ! [ C D A T A [ t f ] ] > < / T e x t >  
                 < T e x t   i d = " P r o f i l e . U s e r . E m a i l "   l a b e l = " P r o f i l e . U s e r . E m a i l " > < ! [ C D A T A [ T a n j a . F o r t u n a t o @ a r c h - b e . c h ] ] > < / T e x t >  
                 < T e x t   i d = " P r o f i l e . U s e r . F i r s t N a m e "   l a b e l = " P r o f i l e . U s e r . F i r s t N a m e " > < ! [ C D A T A [ T a n j a ] ] > < / T e x t >  
                 < T e x t   i d = " P r o f i l e . U s e r . F u n c t i o n "   l a b e l = " P r o f i l e . U s e r . F u n c t i o n " > < ! [ C D A T A [ G e m e i n d e s c h r e i b e r i n ] ] > < / T e x t >  
                 < T e x t   i d = " P r o f i l e . U s e r . L a s t N a m e "   l a b e l = " P r o f i l e . U s e r . L a s t N a m e " > < ! [ C D A T A [ F o r t u n a t o ] ] > < / T e x t >  
                 < T e x t   i d = " P r o f i l e . U s e r . M o b i l e "   l a b e l = " P r o f i l e . U s e r . M o b i l e " > < ! [ C D A T A [   ] ] > < / T e x t >  
                 < T e x t   i d = " P r o f i l e . U s e r . P h o n e "   l a b e l = " P r o f i l e . U s e r . P h o n e " > < ! [ C D A T A [ 0 3 2   6 7 9   5 0   0 2 ] ] > < / T e x t >  
             < / P r o f i l e >  
             < A u t h o r >  
                 < T e x t   i d = " A u t h o r . U s e r . A l i a s "   l a b e l = " A u t h o r . U s e r . A l i a s " > < ! [ C D A T A [ t f ] ] > < / T e x t >  
                 < T e x t   i d = " A u t h o r . U s e r . E m a i l "   l a b e l = " A u t h o r . U s e r . E m a i l " > < ! [ C D A T A [ T a n j a . F o r t u n a t o @ a r c h - b e . c h ] ] > < / T e x t >  
                 < T e x t   i d = " A u t h o r . U s e r . F i r s t N a m e "   l a b e l = " A u t h o r . U s e r . F i r s t N a m e " > < ! [ C D A T A [ T a n j a ] ] > < / T e x t >  
                 < T e x t   i d = " A u t h o r . U s e r . F u n c t i o n "   l a b e l = " A u t h o r . U s e r . F u n c t i o n " > < ! [ C D A T A [ G e m e i n d e s c h r e i b e r i n ] ] > < / T e x t >  
                 < T e x t   i d = " A u t h o r . U s e r . L a s t N a m e "   l a b e l = " A u t h o r . U s e r . L a s t N a m e " > < ! [ C D A T A [ F o r t u n a t o ] ] > < / T e x t >  
                 < T e x t   i d = " A u t h o r . U s e r . M o b i l e "   l a b e l = " A u t h o r . U s e r . M o b i l e " > < ! [ C D A T A [   ] ] > < / T e x t >  
                 < T e x t   i d = " A u t h o r . U s e r . P h o n e "   l a b e l = " A u t h o r . U s e r . P h o n e " > < ! [ C D A T A [ 0 3 2   6 7 9   5 0   0 2 ] ] > < / T e x t >  
             < / A u t h o r >  
             < S i g n e r _ 0 >  
                 < T e x t   i d = " S i g n e r _ 0 . I d "   l a b e l = " S i g n e r _ 0 . I d " > < ! [ C D A T A [ 1 0 c 8 b 5 7 5 - 7 d 5 0 - 4 8 4 e - b 3 c f - 8 0 7 9 4 5 3 1 9 a b 3 ] ] > < / T e x t >  
                 < T e x t   i d = " S i g n e r _ 0 . O r g a n i z a t i o n U n i t I d "   l a b e l = " S i g n e r _ 0 . O r g a n i z a t i o n U n i t I d " > < ! [ C D A T A [ 2 b 2 8 5 9 6 2 - d 3 7 d - 4 a 9 6 - 8 c 4 b - b 9 6 7 f 8 2 e 3 b 3 5 ] ] > < / T e x t >  
                 < T e x t   i d = " S i g n e r _ 0 . O r g . E m a i l "   l a b e l = " S i g n e r _ 0 . O r g . E m a i l " > < ! [ C D A T A [ g e m e i n d e @ a r c h - b e . c h ] ] > < / T e x t >  
                 < T e x t   i d = " S i g n e r _ 0 . O r g . F a x "   l a b e l = " S i g n e r _ 0 . O r g . F a x " > < ! [ C D A T A [ 0 3 2   6 7 9   2 3   3 3 ] ] > < / T e x t >  
                 < T e x t   i d = " S i g n e r _ 0 . O r g . G r u s s z e i l e "   l a b e l = " S i g n e r _ 0 . O r g . G r u s s z e i l e " > < ! [ C D A T A [   ] ] > < / T e x t >  
                 < T e x t   i d = " S i g n e r _ 0 . O r g . P h o n e "   l a b e l = " S i g n e r _ 0 . O r g . P h o n e " > < ! [ C D A T A [ 0 3 2   6 7 9   3 3   2 2 ] ] > < / T e x t >  
                 < T e x t   i d = " S i g n e r _ 0 . O r g . P o s t a l . C i t y "   l a b e l = " S i g n e r _ 0 . O r g . P o s t a l . C i t y " > < ! [ C D A T A [ A r c h ] ] > < / T e x t >  
                 < T e x t   i d = " S i g n e r _ 0 . O r g . P o s t a l . P o B o x "   l a b e l = " S i g n e r _ 0 . O r g . P o s t a l . P o B o x " > < ! [ C D A T A [   ] ] > < / T e x t >  
                 < T e x t   i d = " S i g n e r _ 0 . O r g . P o s t a l . S t r e e t "   l a b e l = " S i g n e r _ 0 . O r g . P o s t a l . S t r e e t " > < ! [ C D A T A [ U n t e r d o r f s t r a s s e   1 2 ] ] > < / T e x t >  
                 < T e x t   i d = " S i g n e r _ 0 . O r g . P o s t a l . Z i p "   l a b e l = " S i g n e r _ 0 . O r g . P o s t a l . Z i p " > < ! [ C D A T A [ C H - 3 2 9 6 ] ] > < / T e x t >  
                 < T e x t   i d = " S i g n e r _ 0 . O r g . T i t l e "   l a b e l = " S i g n e r _ 0 . O r g . T i t l e " > < ! [ C D A T A [ E i n w o h n e r g e m e i n d e   A r c h ] ] > < / T e x t >  
                 < T e x t   i d = " S i g n e r _ 0 . O r g . U n i t "   l a b e l = " S i g n e r _ 0 . O r g . U n i t " > < ! [ C D A T A [ G e m e i n d e s c h r e i b e r e i ] ] > < / T e x t >  
                 < T e x t   i d = " S i g n e r _ 0 . O r g . W e b "   l a b e l = " S i g n e r _ 0 . O r g . W e b " > < ! [ C D A T A [ w w w . a r c h - b e . c h ] ] > < / T e x t >  
                 < T e x t   i d = " S i g n e r _ 0 . U s e r . A l i a s "   l a b e l = " S i g n e r _ 0 . U s e r . A l i a s " > < ! [ C D A T A [ t f ] ] > < / T e x t >  
                 < T e x t   i d = " S i g n e r _ 0 . U s e r . E m a i l "   l a b e l = " S i g n e r _ 0 . U s e r . E m a i l " > < ! [ C D A T A [ T a n j a . F o r t u n a t o @ a r c h - b e . c h ] ] > < / T e x t >  
                 < T e x t   i d = " S i g n e r _ 0 . U s e r . F i r s t N a m e "   l a b e l = " S i g n e r _ 0 . U s e r . F i r s t N a m e " > < ! [ C D A T A [ T a n j a ] ] > < / T e x t >  
                 < T e x t   i d = " S i g n e r _ 0 . U s e r . F u n c t i o n "   l a b e l = " S i g n e r _ 0 . U s e r . F u n c t i o n " > < ! [ C D A T A [ G e m e i n d e s c h r e i b e r i n ] ] > < / T e x t >  
                 < T e x t   i d = " S i g n e r _ 0 . U s e r . L a s t N a m e "   l a b e l = " S i g n e r _ 0 . U s e r . L a s t N a m e " > < ! [ C D A T A [ F o r t u n a t o ] ] > < / T e x t >  
                 < T e x t   i d = " S i g n e r _ 0 . U s e r . M o b i l e "   l a b e l = " S i g n e r _ 0 . U s e r . M o b i l e " > < ! [ C D A T A [   ] ] > < / T e x t >  
                 < T e x t   i d = " S i g n e r _ 0 . U s e r . P h o n e "   l a b e l = " S i g n e r _ 0 . U s e r . P h o n e " > < ! [ C D A T A [ 0 3 2   6 7 9   5 0   0 2 ] ] > < / 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G r u s s z e i l e "   l a b e l = " S i g n e r _ 1 . O r g . G r u s s z e i l e " > < ! [ C D A T A [   ] ] > < / T e x t >  
                 < T e x t   i d = " S i g n e r _ 1 . O r g . P h o n e "   l a b e l = " S i g n e r _ 1 . O r g . P h o n e " > < ! [ C D A T A [   ] ] > < / T e x t >  
                 < T e x t   i d = " S i g n e r _ 1 . O r g . P o s t a l . C i t y "   l a b e l = " S i g n e r _ 1 . O r g . P o s t a l . C i t y " > < ! [ C D A T A [   ] ] > < / T e x t >  
                 < T e x t   i d = " S i g n e r _ 1 . O r g . P o s t a l . P o B o x "   l a b e l = " S i g n e r _ 1 . O r g . P o s t a l . P o B o x " > < ! [ C D A T A [   ] ] > < / T e x t >  
                 < T e x t   i d = " S i g n e r _ 1 . O r g . P o s t a l . S t r e e t "   l a b e l = " S i g n e r _ 1 . O r g . P o s t a l . S t r e e t " > < ! [ C D A T A [   ] ] > < / T e x t >  
                 < T e x t   i d = " S i g n e r _ 1 . O r g . P o s t a l . Z i p "   l a b e l = " S i g n e r _ 1 . O r g . P o s t a l . Z i p " > < ! [ C D A T A [   ] ] > < / T e x t >  
                 < T e x t   i d = " S i g n e r _ 1 . O r g . T i t l e "   l a b e l = " S i g n e r _ 1 . O r g . T i t l e " > < ! [ C D A T A [   ] ] > < / T e x t >  
                 < T e x t   i d = " S i g n e r _ 1 . O r g . U n i t "   l a b e l = " S i g n e r _ 1 . O r g . U n i t " > < ! [ 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S i g n e r _ 1 >  
             < T o o l b o x >  
                 < T e x t   i d = " D o c u m e n t P r o p e r t i e s . S a v e P a t h " > < ! [ C D A T A [ G : \ G e m e i n d e s c h r e i b e r e i \ 0 1   O r g a n i s a t i o n \ P u b l i k a t i o n e n \ H u n d e h a l t e r _ F l y e r . d o c x ] ] > < / T e x t >  
                 < T e x t   i d = " D o c u m e n t P r o p e r t i e s . D o c u m e n t N a m e " > < ! [ C D A T A [ H u n d e h a l t e r _ F l y e r . d o c x ] ] > < / T e x t >  
                 < D a t e T i m e   i d = " D o c u m e n t P r o p e r t i e s . S a v e T i m e s t a m p "   l i d = " D e u t s c h   ( D e u t s c h l a n d ) " > 2 0 2 2 - 0 8 - 1 8 T 1 5 : 0 5 : 5 6 . 2 3 4 0 2 4 2 Z < / D a t e T i m e >  
             < / T o o l b o x >  
             < I n t e r f a c e s >  
             < / I n t e r f a c e s >  
             < S c r i p t i n g >  
                 < T e x t   i d = " C u s t o m E l e m e n t s . T e x t s . D r a f t "   l a b e l = " C u s t o m E l e m e n t s . T e x t s . D r a f t " > < ! [ C D A T A [ E n t w u r f ] ] > < / T e x t >  
                 < T e x t   i d = " C u s t o m E l e m e n t s . G r e e t i n g "   l a b e l = " C u s t o m E l e m e n t s . G r e e t i n g " > < ! [ C D A T A [   ] ] > < / T e x t >  
                 < T e x t   i d = " C u s t o m E l e m e n t s . A n s c h r i f t   G e m e i n d e "   l a b e l = " C u s t o m E l e m e n t s . A n s c h r i f t   G e m e i n d e " > < ! [ C D A T A [ G e m e i n d e v e r w a l t u n g   A r c h  
 U n t e r d o r f s t r a s s e   1 2  
 C H - 3 2 9 6   A r c h  
 T   0 3 2   6 7 9   3 3   2 2  
 g e m e i n d e @ a r c h - b e . c h  
 w w w . a r c h - b e . c h ] ] > < / T e x t >  
                 < T e x t   i d = " C u s t o m E l e m e n t s . E i n w o h n e r g e m e i n d e "   l a b e l = " C u s t o m E l e m e n t s . E i n w o h n e r g e m e i n d e " > < ! [ C D A T A [ E I N W O H N E R G E M E I N D E   A R C H ] ] > < / T e x t >  
                 < T e x t   i d = " C u s t o m E l e m e n t s . G r u s s z e i l e "   l a b e l = " C u s t o m E l e m e n t s . G r u s s z e i l e " > < ! [ C D A T A [ G e m e i n d e s c h r e i b e r e i ] ] > < / T e x t >  
                 < T e x t   i d = " C u s t o m E l e m e n t s . S a l u t a t i o n "   l a b e l = " C u s t o m E l e m e n t s . S a l u t a t i o n " > < ! [ C D A T A [   ] ] > < / T e x t >  
                 < T e x t   i d = " C u s t o m E l e m e n t s . S i g n e r s . S i g n e r _ 0 "   l a b e l = " C u s t o m E l e m e n t s . S i g n e r s . S i g n e r _ 0 " > < ! [ C D A T A [ T a n j a   F o r t u n a t o ] ] > < / T e x t >  
                 < T e x t   i d = " C u s t o m E l e m e n t s . S i g n e r s . S i g n e r _ 1 "   l a b e l = " C u s t o m E l e m e n t s . S i g n e r s . S i g n e r _ 1 " > < ! [ C D A T A [   ] ] > < / T e x t >  
                 < T e x t   i d = " C u s t o m E l e m e n t s . E n c l o s u r e s B o x "   l a b e l = " C u s t o m E l e m e n t s . E n c l o s u r e s B o x " > < ! [ C D A T A [   ] ] > < / T e x t >  
                 < T e x t   i d = " C u s t o m E l e m e n t s . F u s s z e i l e   n e u t r a l "   l a b e l = " C u s t o m E l e m e n t s . F u s s z e i l e   n e u t r a l " > < ! [ C D A T A [ U n t e r d o r f s t r a s s e   1 2   A r c h ,   T e l e f o n   0 3 2   6 7 9   3 3   2 2 ,   g e m e i n d e @ a r c h - b e . c h ,   w w w . a r c h - b e . c h ] ] > < / T e x t >  
                 < T e x t   i d = " C u s t o m E l e m e n t s . I n f o s B e a r b e i t e r "   l a b e l = " C u s t o m E l e m e n t s . I n f o s B e a r b e i t e r " > < ! [ C D A T A [ T a n j a � F o r t u n a t o  
 G e m e i n d e s c h r e i b e r i n  
 T   d i r e k t   0 3 2   6 7 9   5 0   0 2 ] ] > < / T e x t >  
             < / S c r i p t i n g >  
         < / D a t a M o d e l >  
     < / C o n t e n t >  
     < T e m p l a t e T r e e   C r e a t i o n M o d e = " P u b l i s h e d "   P i p e l i n e V e r s i o n = " V 2 " >  
         < T e m p l a t e   t I d = " 5 8 4 e 2 6 3 f - 3 b c 7 - 4 2 5 4 - 9 8 5 5 - b c 8 1 4 0 8 a 3 6 f 5 "   i n t e r n a l T I d = " 5 8 4 e 2 6 3 f - 3 b c 7 - 4 2 5 4 - 9 8 5 5 - b c 8 1 4 0 8 a 3 6 f 5 " >  
             < B a s e d O n >  
                 < T e m p l a t e   t I d = " 3 e a 7 3 4 f 2 - 2 d 9 1 - 4 0 f 2 - 9 b e c - 6 0 2 3 9 3 7 e 5 e 6 f "   i n t e r n a l T I d = " 4 2 9 8 d 7 a c - 5 1 3 c - 4 a 4 6 - a 4 3 c - 0 a 1 2 0 8 b f 9 3 6 7 " >  
                     < B a s e d O n >  
                         < T e m p l a t e   t I d = " e 7 b 4 5 b 5 9 - 4 4 b d - 4 7 b f - 9 6 f d - 9 4 4 e b d a f f 6 a c "   i n t e r n a l T I d = " 0 a f 1 8 c b 5 - 4 d e 0 - 4 0 f b - b a 9 6 - f 7 9 4 7 8 d 1 5 6 f 3 " / >  
                     < / B a s e d O n >  
                 < / T e m p l a t e >  
             < / B a s e d O n >  
         < / T e m p l a t e >  
     < / T e m p l a t e T r e e >  
 < / O n e O f f i x x D o c u m e n t P a r t > 
</file>

<file path=customXml/itemProps1.xml><?xml version="1.0" encoding="utf-8"?>
<ds:datastoreItem xmlns:ds="http://schemas.openxmlformats.org/officeDocument/2006/customXml" ds:itemID="{61BC4E74-DC46-4259-882E-8E2DB98C3BE4}">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9B5FB9A0-A013-4A7A-BD81-4B5555E5EEC3}">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6B2F6B61-0CCE-45F1-AA18-2D2D98677968}">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5E88044B-A27D-4BCA-B50F-BC7AB12328AF}">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1d64569f-18a3-479f-a512-b1b0215f077c</Template>
  <TotalTime>0</TotalTime>
  <Pages>1</Pages>
  <Words>386</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Fortunato Tanja</dc:creator>
  <cp:lastModifiedBy>Fortunato Tanja</cp:lastModifiedBy>
  <cp:revision>3</cp:revision>
  <cp:lastPrinted>2022-08-18T14:52:00Z</cp:lastPrinted>
  <dcterms:created xsi:type="dcterms:W3CDTF">2022-08-18T15:05:00Z</dcterms:created>
  <dcterms:modified xsi:type="dcterms:W3CDTF">2022-08-18T15:05:00Z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